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C" w:rsidRDefault="00B631DC" w:rsidP="000F0714">
      <w:pPr>
        <w:pStyle w:val="a7"/>
        <w:jc w:val="center"/>
        <w:rPr>
          <w:b w:val="0"/>
          <w:sz w:val="26"/>
          <w:szCs w:val="26"/>
        </w:rPr>
      </w:pPr>
    </w:p>
    <w:p w:rsidR="004846A0" w:rsidRPr="005304D4" w:rsidRDefault="000F0714" w:rsidP="000F0714">
      <w:pPr>
        <w:pStyle w:val="a7"/>
        <w:jc w:val="center"/>
        <w:rPr>
          <w:b w:val="0"/>
          <w:sz w:val="26"/>
          <w:szCs w:val="26"/>
        </w:rPr>
      </w:pPr>
      <w:r w:rsidRPr="005304D4">
        <w:rPr>
          <w:b w:val="0"/>
          <w:sz w:val="26"/>
          <w:szCs w:val="26"/>
        </w:rPr>
        <w:t>Сводн</w:t>
      </w:r>
      <w:r w:rsidR="00642568" w:rsidRPr="005304D4">
        <w:rPr>
          <w:b w:val="0"/>
          <w:sz w:val="26"/>
          <w:szCs w:val="26"/>
        </w:rPr>
        <w:t>ые данные о</w:t>
      </w:r>
      <w:r w:rsidRPr="005304D4">
        <w:rPr>
          <w:b w:val="0"/>
          <w:sz w:val="26"/>
          <w:szCs w:val="26"/>
        </w:rPr>
        <w:t xml:space="preserve"> результат</w:t>
      </w:r>
      <w:r w:rsidR="00642568" w:rsidRPr="005304D4">
        <w:rPr>
          <w:b w:val="0"/>
          <w:sz w:val="26"/>
          <w:szCs w:val="26"/>
        </w:rPr>
        <w:t>ах</w:t>
      </w:r>
      <w:r w:rsidRPr="005304D4">
        <w:rPr>
          <w:b w:val="0"/>
          <w:sz w:val="26"/>
          <w:szCs w:val="26"/>
        </w:rPr>
        <w:t xml:space="preserve"> </w:t>
      </w:r>
      <w:r w:rsidR="004654AF" w:rsidRPr="005304D4">
        <w:rPr>
          <w:b w:val="0"/>
          <w:sz w:val="26"/>
          <w:szCs w:val="26"/>
        </w:rPr>
        <w:t xml:space="preserve">проведения </w:t>
      </w:r>
      <w:r w:rsidRPr="005304D4">
        <w:rPr>
          <w:b w:val="0"/>
          <w:sz w:val="26"/>
          <w:szCs w:val="26"/>
        </w:rPr>
        <w:t>специальной оценки условий труда</w:t>
      </w:r>
      <w:r w:rsidR="00642568" w:rsidRPr="005304D4">
        <w:rPr>
          <w:b w:val="0"/>
          <w:sz w:val="26"/>
          <w:szCs w:val="26"/>
        </w:rPr>
        <w:t xml:space="preserve"> в ООО «Разрез Аршановский» </w:t>
      </w:r>
    </w:p>
    <w:p w:rsidR="00AD1297" w:rsidRPr="005304D4" w:rsidRDefault="00AD1297" w:rsidP="000F0714">
      <w:pPr>
        <w:pStyle w:val="a7"/>
        <w:jc w:val="center"/>
        <w:rPr>
          <w:b w:val="0"/>
          <w:sz w:val="26"/>
          <w:szCs w:val="26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338"/>
      </w:tblGrid>
      <w:tr w:rsidR="004654AF" w:rsidRPr="005304D4" w:rsidTr="00954D85">
        <w:trPr>
          <w:trHeight w:val="475"/>
          <w:jc w:val="center"/>
        </w:trPr>
        <w:tc>
          <w:tcPr>
            <w:tcW w:w="3409" w:type="dxa"/>
            <w:vMerge w:val="restart"/>
            <w:vAlign w:val="center"/>
          </w:tcPr>
          <w:p w:rsidR="004654AF" w:rsidRPr="005304D4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ab/>
            </w:r>
            <w:bookmarkStart w:id="0" w:name="table1"/>
            <w:bookmarkEnd w:id="0"/>
            <w:r w:rsidR="004654AF" w:rsidRPr="005304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4654AF" w:rsidRPr="005304D4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543" w:type="dxa"/>
            <w:gridSpan w:val="7"/>
            <w:vAlign w:val="center"/>
          </w:tcPr>
          <w:p w:rsidR="004654A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304D4" w:rsidTr="00954D85">
        <w:trPr>
          <w:trHeight w:val="339"/>
          <w:jc w:val="center"/>
        </w:trPr>
        <w:tc>
          <w:tcPr>
            <w:tcW w:w="3409" w:type="dxa"/>
            <w:vMerge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2" w:type="dxa"/>
            <w:gridSpan w:val="2"/>
            <w:vMerge/>
            <w:vAlign w:val="center"/>
          </w:tcPr>
          <w:p w:rsidR="004654A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1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2</w:t>
            </w:r>
          </w:p>
        </w:tc>
        <w:tc>
          <w:tcPr>
            <w:tcW w:w="4701" w:type="dxa"/>
            <w:gridSpan w:val="4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3</w:t>
            </w:r>
          </w:p>
        </w:tc>
        <w:tc>
          <w:tcPr>
            <w:tcW w:w="1338" w:type="dxa"/>
            <w:vMerge w:val="restart"/>
            <w:vAlign w:val="center"/>
          </w:tcPr>
          <w:p w:rsidR="004654A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класс 4</w:t>
            </w:r>
          </w:p>
        </w:tc>
      </w:tr>
      <w:tr w:rsidR="00AF1EDF" w:rsidRPr="005304D4" w:rsidTr="00954D85">
        <w:trPr>
          <w:trHeight w:val="313"/>
          <w:jc w:val="center"/>
        </w:trPr>
        <w:tc>
          <w:tcPr>
            <w:tcW w:w="340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35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1175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1176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1338" w:type="dxa"/>
            <w:vMerge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EDF" w:rsidRPr="005304D4" w:rsidTr="00954D85">
        <w:trPr>
          <w:jc w:val="center"/>
        </w:trPr>
        <w:tc>
          <w:tcPr>
            <w:tcW w:w="3409" w:type="dxa"/>
            <w:vAlign w:val="center"/>
          </w:tcPr>
          <w:p w:rsidR="00AF1EDF" w:rsidRPr="005304D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9" w:type="dxa"/>
            <w:vAlign w:val="center"/>
          </w:tcPr>
          <w:p w:rsidR="00AF1EDF" w:rsidRPr="005304D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3" w:type="dxa"/>
            <w:vAlign w:val="center"/>
          </w:tcPr>
          <w:p w:rsidR="00AF1EDF" w:rsidRPr="005304D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69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5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6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38" w:type="dxa"/>
            <w:vAlign w:val="center"/>
          </w:tcPr>
          <w:p w:rsidR="00AF1EDF" w:rsidRPr="005304D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1" w:name="pos1"/>
            <w:bookmarkEnd w:id="1"/>
            <w:r w:rsidRPr="005304D4">
              <w:rPr>
                <w:rFonts w:ascii="Times New Roman" w:hAnsi="Times New Roman"/>
                <w:sz w:val="26"/>
                <w:szCs w:val="26"/>
              </w:rPr>
              <w:t>Рабочие места</w:t>
            </w:r>
          </w:p>
          <w:p w:rsidR="000066D0" w:rsidRPr="005304D4" w:rsidRDefault="000066D0" w:rsidP="00383F1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(ед.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)</w:t>
            </w:r>
            <w:r w:rsidRPr="00530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3F11" w:rsidRPr="005304D4">
              <w:rPr>
                <w:rFonts w:ascii="Times New Roman" w:hAnsi="Times New Roman"/>
                <w:sz w:val="26"/>
                <w:szCs w:val="26"/>
              </w:rPr>
              <w:t>- основные/все</w:t>
            </w:r>
          </w:p>
        </w:tc>
        <w:tc>
          <w:tcPr>
            <w:tcW w:w="1119" w:type="dxa"/>
            <w:vAlign w:val="center"/>
          </w:tcPr>
          <w:p w:rsidR="000066D0" w:rsidRPr="00CA5F2C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60980" w:rsidRPr="00CA5F2C">
              <w:rPr>
                <w:rFonts w:ascii="Times New Roman" w:hAnsi="Times New Roman"/>
                <w:sz w:val="26"/>
                <w:szCs w:val="26"/>
              </w:rPr>
              <w:t>/</w:t>
            </w:r>
            <w:r w:rsidR="00D64E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33" w:type="dxa"/>
            <w:vAlign w:val="center"/>
          </w:tcPr>
          <w:p w:rsidR="000066D0" w:rsidRPr="00CA5F2C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6/6</w:t>
            </w:r>
          </w:p>
        </w:tc>
        <w:tc>
          <w:tcPr>
            <w:tcW w:w="1435" w:type="dxa"/>
            <w:vAlign w:val="center"/>
          </w:tcPr>
          <w:p w:rsidR="000066D0" w:rsidRPr="00CA5F2C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069" w:type="dxa"/>
            <w:vAlign w:val="center"/>
          </w:tcPr>
          <w:p w:rsidR="000066D0" w:rsidRPr="00CA5F2C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60980" w:rsidRPr="00CA5F2C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0066D0" w:rsidRPr="008D41B9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F0D67" w:rsidRPr="008D41B9">
              <w:rPr>
                <w:rFonts w:ascii="Times New Roman" w:hAnsi="Times New Roman"/>
                <w:sz w:val="26"/>
                <w:szCs w:val="26"/>
              </w:rPr>
              <w:t>/</w:t>
            </w:r>
            <w:r w:rsidR="00342B5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0/0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383F11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2" w:name="pos2"/>
            <w:bookmarkEnd w:id="2"/>
            <w:r w:rsidRPr="005304D4">
              <w:rPr>
                <w:rFonts w:ascii="Times New Roman" w:hAnsi="Times New Roman"/>
                <w:sz w:val="26"/>
                <w:szCs w:val="26"/>
              </w:rPr>
              <w:t xml:space="preserve">Работники, занятые на рабочих </w:t>
            </w:r>
            <w:r w:rsidR="000066D0" w:rsidRPr="005304D4">
              <w:rPr>
                <w:rFonts w:ascii="Times New Roman" w:hAnsi="Times New Roman"/>
                <w:sz w:val="26"/>
                <w:szCs w:val="26"/>
              </w:rPr>
              <w:t>местах (чел.)</w:t>
            </w:r>
          </w:p>
        </w:tc>
        <w:tc>
          <w:tcPr>
            <w:tcW w:w="1119" w:type="dxa"/>
            <w:vAlign w:val="center"/>
          </w:tcPr>
          <w:p w:rsidR="000066D0" w:rsidRPr="00CA5F2C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33" w:type="dxa"/>
            <w:vAlign w:val="center"/>
          </w:tcPr>
          <w:p w:rsidR="000066D0" w:rsidRPr="00CA5F2C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35" w:type="dxa"/>
            <w:vAlign w:val="center"/>
          </w:tcPr>
          <w:p w:rsidR="000066D0" w:rsidRPr="00CA5F2C" w:rsidRDefault="0026098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CA5F2C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5" w:type="dxa"/>
            <w:vAlign w:val="center"/>
          </w:tcPr>
          <w:p w:rsidR="000066D0" w:rsidRPr="008D41B9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3" w:name="pos3"/>
            <w:bookmarkEnd w:id="3"/>
            <w:r w:rsidRPr="005304D4">
              <w:rPr>
                <w:rFonts w:ascii="Times New Roman" w:hAnsi="Times New Roman"/>
                <w:sz w:val="26"/>
                <w:szCs w:val="26"/>
              </w:rPr>
              <w:t>из них женщин</w:t>
            </w:r>
          </w:p>
        </w:tc>
        <w:tc>
          <w:tcPr>
            <w:tcW w:w="1119" w:type="dxa"/>
            <w:vAlign w:val="center"/>
          </w:tcPr>
          <w:p w:rsidR="000066D0" w:rsidRPr="00CA5F2C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CA5F2C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CA5F2C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5F2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CA5F2C" w:rsidRDefault="00CA5F2C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D64E56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4" w:name="pos4"/>
            <w:bookmarkEnd w:id="4"/>
            <w:r w:rsidRPr="005304D4">
              <w:rPr>
                <w:rFonts w:ascii="Times New Roman" w:hAnsi="Times New Roman"/>
                <w:sz w:val="26"/>
                <w:szCs w:val="26"/>
              </w:rPr>
              <w:t>из них лиц в возрасте до 18 лет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066D0" w:rsidRPr="005304D4" w:rsidTr="00954D85">
        <w:trPr>
          <w:jc w:val="center"/>
        </w:trPr>
        <w:tc>
          <w:tcPr>
            <w:tcW w:w="340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bookmarkStart w:id="5" w:name="pos5"/>
            <w:bookmarkEnd w:id="5"/>
            <w:r w:rsidRPr="005304D4">
              <w:rPr>
                <w:rFonts w:ascii="Times New Roman" w:hAnsi="Times New Roman"/>
                <w:sz w:val="26"/>
                <w:szCs w:val="26"/>
              </w:rPr>
              <w:t>из них инвалидов</w:t>
            </w:r>
          </w:p>
        </w:tc>
        <w:tc>
          <w:tcPr>
            <w:tcW w:w="111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33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69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5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38" w:type="dxa"/>
            <w:vAlign w:val="center"/>
          </w:tcPr>
          <w:p w:rsidR="000066D0" w:rsidRPr="005304D4" w:rsidRDefault="000066D0" w:rsidP="000066D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04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F7365C" w:rsidRPr="00F7365C" w:rsidRDefault="00F7365C" w:rsidP="00F0687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bookmarkStart w:id="6" w:name="_GoBack"/>
      <w:bookmarkEnd w:id="6"/>
    </w:p>
    <w:p w:rsidR="00642568" w:rsidRPr="005304D4" w:rsidRDefault="00642568" w:rsidP="0064256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FD" w:rsidRDefault="00D16AFD" w:rsidP="00577835">
      <w:r>
        <w:separator/>
      </w:r>
    </w:p>
  </w:endnote>
  <w:endnote w:type="continuationSeparator" w:id="0">
    <w:p w:rsidR="00D16AFD" w:rsidRDefault="00D16AFD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FD" w:rsidRDefault="00D16AFD" w:rsidP="00577835">
      <w:r>
        <w:separator/>
      </w:r>
    </w:p>
  </w:footnote>
  <w:footnote w:type="continuationSeparator" w:id="0">
    <w:p w:rsidR="00D16AFD" w:rsidRDefault="00D16AFD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066D0"/>
    <w:rsid w:val="0002033E"/>
    <w:rsid w:val="00035330"/>
    <w:rsid w:val="00056281"/>
    <w:rsid w:val="000C5130"/>
    <w:rsid w:val="000D3760"/>
    <w:rsid w:val="000F0714"/>
    <w:rsid w:val="0013043A"/>
    <w:rsid w:val="00184762"/>
    <w:rsid w:val="00196135"/>
    <w:rsid w:val="001A59FF"/>
    <w:rsid w:val="001A7AC3"/>
    <w:rsid w:val="001B19D8"/>
    <w:rsid w:val="001B1F45"/>
    <w:rsid w:val="001C61A6"/>
    <w:rsid w:val="00227BA5"/>
    <w:rsid w:val="00237B32"/>
    <w:rsid w:val="00260980"/>
    <w:rsid w:val="002743B5"/>
    <w:rsid w:val="00275453"/>
    <w:rsid w:val="002761BA"/>
    <w:rsid w:val="002A2110"/>
    <w:rsid w:val="002E5CDB"/>
    <w:rsid w:val="00342B53"/>
    <w:rsid w:val="00351B24"/>
    <w:rsid w:val="00383F11"/>
    <w:rsid w:val="003A1C01"/>
    <w:rsid w:val="003A2259"/>
    <w:rsid w:val="003C3080"/>
    <w:rsid w:val="003C79E5"/>
    <w:rsid w:val="003F4B55"/>
    <w:rsid w:val="00450E3E"/>
    <w:rsid w:val="004654AF"/>
    <w:rsid w:val="004722A4"/>
    <w:rsid w:val="004846A0"/>
    <w:rsid w:val="00485628"/>
    <w:rsid w:val="00495D50"/>
    <w:rsid w:val="004B7161"/>
    <w:rsid w:val="004C5157"/>
    <w:rsid w:val="004C6BD0"/>
    <w:rsid w:val="004D3FF5"/>
    <w:rsid w:val="004D52D9"/>
    <w:rsid w:val="004E5CB1"/>
    <w:rsid w:val="005304D4"/>
    <w:rsid w:val="00547088"/>
    <w:rsid w:val="005567D6"/>
    <w:rsid w:val="005645F0"/>
    <w:rsid w:val="00572AE0"/>
    <w:rsid w:val="00577835"/>
    <w:rsid w:val="00580728"/>
    <w:rsid w:val="00584289"/>
    <w:rsid w:val="005B47BA"/>
    <w:rsid w:val="005C0B50"/>
    <w:rsid w:val="005E0D99"/>
    <w:rsid w:val="005E34A8"/>
    <w:rsid w:val="005F06D7"/>
    <w:rsid w:val="005F64E6"/>
    <w:rsid w:val="00610A8A"/>
    <w:rsid w:val="00642568"/>
    <w:rsid w:val="0065289A"/>
    <w:rsid w:val="0067226F"/>
    <w:rsid w:val="00697C48"/>
    <w:rsid w:val="006C750B"/>
    <w:rsid w:val="006E4DFC"/>
    <w:rsid w:val="00712D66"/>
    <w:rsid w:val="00725C51"/>
    <w:rsid w:val="00743045"/>
    <w:rsid w:val="007873F3"/>
    <w:rsid w:val="007A67AC"/>
    <w:rsid w:val="007D08DE"/>
    <w:rsid w:val="007D178B"/>
    <w:rsid w:val="007D62B3"/>
    <w:rsid w:val="007F3AFA"/>
    <w:rsid w:val="00820552"/>
    <w:rsid w:val="00862CC2"/>
    <w:rsid w:val="0087214F"/>
    <w:rsid w:val="008901DD"/>
    <w:rsid w:val="008B1D7D"/>
    <w:rsid w:val="008C1131"/>
    <w:rsid w:val="008D41B9"/>
    <w:rsid w:val="00916E41"/>
    <w:rsid w:val="00936F48"/>
    <w:rsid w:val="00954D85"/>
    <w:rsid w:val="009647F7"/>
    <w:rsid w:val="009700AA"/>
    <w:rsid w:val="00976D3B"/>
    <w:rsid w:val="009A1326"/>
    <w:rsid w:val="009A56DE"/>
    <w:rsid w:val="009A78BA"/>
    <w:rsid w:val="009D2FF5"/>
    <w:rsid w:val="009D6532"/>
    <w:rsid w:val="009F0734"/>
    <w:rsid w:val="009F207C"/>
    <w:rsid w:val="00A026A4"/>
    <w:rsid w:val="00A134D9"/>
    <w:rsid w:val="00A21D91"/>
    <w:rsid w:val="00AC6CC0"/>
    <w:rsid w:val="00AD020F"/>
    <w:rsid w:val="00AD1297"/>
    <w:rsid w:val="00AE298A"/>
    <w:rsid w:val="00AF0D67"/>
    <w:rsid w:val="00AF1EDF"/>
    <w:rsid w:val="00B12F45"/>
    <w:rsid w:val="00B146CE"/>
    <w:rsid w:val="00B2089E"/>
    <w:rsid w:val="00B3448B"/>
    <w:rsid w:val="00B37995"/>
    <w:rsid w:val="00B5170A"/>
    <w:rsid w:val="00B631DC"/>
    <w:rsid w:val="00B67C92"/>
    <w:rsid w:val="00B7088D"/>
    <w:rsid w:val="00B77AEB"/>
    <w:rsid w:val="00B874F5"/>
    <w:rsid w:val="00B97C94"/>
    <w:rsid w:val="00BA560A"/>
    <w:rsid w:val="00BB35D9"/>
    <w:rsid w:val="00BF236E"/>
    <w:rsid w:val="00C0355B"/>
    <w:rsid w:val="00C05C95"/>
    <w:rsid w:val="00C10F81"/>
    <w:rsid w:val="00C80EA8"/>
    <w:rsid w:val="00C93056"/>
    <w:rsid w:val="00CA2E96"/>
    <w:rsid w:val="00CA5F2C"/>
    <w:rsid w:val="00CD2568"/>
    <w:rsid w:val="00CD4FE6"/>
    <w:rsid w:val="00D001F1"/>
    <w:rsid w:val="00D11966"/>
    <w:rsid w:val="00D16AFD"/>
    <w:rsid w:val="00D3207B"/>
    <w:rsid w:val="00D5605D"/>
    <w:rsid w:val="00D621B8"/>
    <w:rsid w:val="00D64E56"/>
    <w:rsid w:val="00D81E32"/>
    <w:rsid w:val="00DA194F"/>
    <w:rsid w:val="00DC0F74"/>
    <w:rsid w:val="00DC1A91"/>
    <w:rsid w:val="00DD1ED7"/>
    <w:rsid w:val="00DD6622"/>
    <w:rsid w:val="00E10EE1"/>
    <w:rsid w:val="00E25119"/>
    <w:rsid w:val="00E30B79"/>
    <w:rsid w:val="00E42AC2"/>
    <w:rsid w:val="00E458F1"/>
    <w:rsid w:val="00E765B4"/>
    <w:rsid w:val="00E966DA"/>
    <w:rsid w:val="00EA3306"/>
    <w:rsid w:val="00EA567D"/>
    <w:rsid w:val="00EB7BDE"/>
    <w:rsid w:val="00EC5373"/>
    <w:rsid w:val="00ED4061"/>
    <w:rsid w:val="00EF636B"/>
    <w:rsid w:val="00F06873"/>
    <w:rsid w:val="00F262EE"/>
    <w:rsid w:val="00F64524"/>
    <w:rsid w:val="00F72F48"/>
    <w:rsid w:val="00F7365C"/>
    <w:rsid w:val="00F74C3F"/>
    <w:rsid w:val="00F835B0"/>
    <w:rsid w:val="00FB6A39"/>
    <w:rsid w:val="00FD4EE4"/>
    <w:rsid w:val="00FE469B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36FBC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2</cp:revision>
  <cp:lastPrinted>2023-11-16T02:17:00Z</cp:lastPrinted>
  <dcterms:created xsi:type="dcterms:W3CDTF">2023-11-20T10:12:00Z</dcterms:created>
  <dcterms:modified xsi:type="dcterms:W3CDTF">2023-11-20T10:12:00Z</dcterms:modified>
</cp:coreProperties>
</file>