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A0" w:rsidRPr="005304D4" w:rsidRDefault="000F0714" w:rsidP="000F0714">
      <w:pPr>
        <w:pStyle w:val="a7"/>
        <w:jc w:val="center"/>
        <w:rPr>
          <w:b w:val="0"/>
          <w:sz w:val="26"/>
          <w:szCs w:val="26"/>
        </w:rPr>
      </w:pPr>
      <w:r w:rsidRPr="005304D4">
        <w:rPr>
          <w:b w:val="0"/>
          <w:sz w:val="26"/>
          <w:szCs w:val="26"/>
        </w:rPr>
        <w:t>Сводн</w:t>
      </w:r>
      <w:r w:rsidR="00642568" w:rsidRPr="005304D4">
        <w:rPr>
          <w:b w:val="0"/>
          <w:sz w:val="26"/>
          <w:szCs w:val="26"/>
        </w:rPr>
        <w:t>ые данные о</w:t>
      </w:r>
      <w:r w:rsidRPr="005304D4">
        <w:rPr>
          <w:b w:val="0"/>
          <w:sz w:val="26"/>
          <w:szCs w:val="26"/>
        </w:rPr>
        <w:t xml:space="preserve"> результат</w:t>
      </w:r>
      <w:r w:rsidR="00642568" w:rsidRPr="005304D4">
        <w:rPr>
          <w:b w:val="0"/>
          <w:sz w:val="26"/>
          <w:szCs w:val="26"/>
        </w:rPr>
        <w:t>ах</w:t>
      </w:r>
      <w:r w:rsidRPr="005304D4">
        <w:rPr>
          <w:b w:val="0"/>
          <w:sz w:val="26"/>
          <w:szCs w:val="26"/>
        </w:rPr>
        <w:t xml:space="preserve"> </w:t>
      </w:r>
      <w:r w:rsidR="004654AF" w:rsidRPr="005304D4">
        <w:rPr>
          <w:b w:val="0"/>
          <w:sz w:val="26"/>
          <w:szCs w:val="26"/>
        </w:rPr>
        <w:t xml:space="preserve">проведения </w:t>
      </w:r>
      <w:r w:rsidRPr="005304D4">
        <w:rPr>
          <w:b w:val="0"/>
          <w:sz w:val="26"/>
          <w:szCs w:val="26"/>
        </w:rPr>
        <w:t>специальной оценки условий труда</w:t>
      </w:r>
      <w:r w:rsidR="00642568" w:rsidRPr="005304D4">
        <w:rPr>
          <w:b w:val="0"/>
          <w:sz w:val="26"/>
          <w:szCs w:val="26"/>
        </w:rPr>
        <w:t xml:space="preserve"> в ООО «Разрез Аршановский» </w:t>
      </w:r>
    </w:p>
    <w:p w:rsidR="00AD1297" w:rsidRPr="005304D4" w:rsidRDefault="00AD1297" w:rsidP="000F0714">
      <w:pPr>
        <w:pStyle w:val="a7"/>
        <w:jc w:val="center"/>
        <w:rPr>
          <w:b w:val="0"/>
          <w:sz w:val="26"/>
          <w:szCs w:val="26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338"/>
      </w:tblGrid>
      <w:tr w:rsidR="004654AF" w:rsidRPr="005304D4" w:rsidTr="00954D85">
        <w:trPr>
          <w:trHeight w:val="475"/>
          <w:jc w:val="center"/>
        </w:trPr>
        <w:tc>
          <w:tcPr>
            <w:tcW w:w="3409" w:type="dxa"/>
            <w:vMerge w:val="restart"/>
            <w:vAlign w:val="center"/>
          </w:tcPr>
          <w:p w:rsidR="004654AF" w:rsidRPr="005304D4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ab/>
            </w:r>
            <w:bookmarkStart w:id="0" w:name="table1"/>
            <w:bookmarkEnd w:id="0"/>
            <w:r w:rsidR="004654AF" w:rsidRPr="005304D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4654AF" w:rsidRPr="005304D4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543" w:type="dxa"/>
            <w:gridSpan w:val="7"/>
            <w:vAlign w:val="center"/>
          </w:tcPr>
          <w:p w:rsidR="004654A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304D4" w:rsidTr="00954D85">
        <w:trPr>
          <w:trHeight w:val="339"/>
          <w:jc w:val="center"/>
        </w:trPr>
        <w:tc>
          <w:tcPr>
            <w:tcW w:w="3409" w:type="dxa"/>
            <w:vMerge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:rsidR="004654A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1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2</w:t>
            </w:r>
          </w:p>
        </w:tc>
        <w:tc>
          <w:tcPr>
            <w:tcW w:w="4701" w:type="dxa"/>
            <w:gridSpan w:val="4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3</w:t>
            </w:r>
          </w:p>
        </w:tc>
        <w:tc>
          <w:tcPr>
            <w:tcW w:w="1338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4</w:t>
            </w:r>
          </w:p>
        </w:tc>
      </w:tr>
      <w:tr w:rsidR="00AF1EDF" w:rsidRPr="005304D4" w:rsidTr="00954D85">
        <w:trPr>
          <w:trHeight w:val="313"/>
          <w:jc w:val="center"/>
        </w:trPr>
        <w:tc>
          <w:tcPr>
            <w:tcW w:w="340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5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176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1338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EDF" w:rsidRPr="005304D4" w:rsidTr="00954D85">
        <w:trPr>
          <w:jc w:val="center"/>
        </w:trPr>
        <w:tc>
          <w:tcPr>
            <w:tcW w:w="3409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9" w:type="dxa"/>
            <w:vAlign w:val="center"/>
          </w:tcPr>
          <w:p w:rsidR="00AF1EDF" w:rsidRPr="005304D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6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38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1" w:name="pos1"/>
            <w:bookmarkEnd w:id="1"/>
            <w:r w:rsidRPr="005304D4">
              <w:rPr>
                <w:rFonts w:ascii="Times New Roman" w:hAnsi="Times New Roman"/>
                <w:sz w:val="26"/>
                <w:szCs w:val="26"/>
              </w:rPr>
              <w:t>Рабочие места</w:t>
            </w:r>
          </w:p>
          <w:p w:rsidR="000066D0" w:rsidRPr="005304D4" w:rsidRDefault="000066D0" w:rsidP="00383F1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(ед.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)</w:t>
            </w:r>
            <w:r w:rsidRPr="00530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- основные/все</w:t>
            </w:r>
          </w:p>
        </w:tc>
        <w:tc>
          <w:tcPr>
            <w:tcW w:w="1119" w:type="dxa"/>
            <w:vAlign w:val="center"/>
          </w:tcPr>
          <w:p w:rsidR="000066D0" w:rsidRPr="00CA5F2C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260980" w:rsidRPr="00CA5F2C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233" w:type="dxa"/>
            <w:vAlign w:val="center"/>
          </w:tcPr>
          <w:p w:rsidR="000066D0" w:rsidRPr="00CA5F2C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F2C">
              <w:rPr>
                <w:rFonts w:ascii="Times New Roman" w:hAnsi="Times New Roman"/>
                <w:sz w:val="26"/>
                <w:szCs w:val="26"/>
              </w:rPr>
              <w:t>26/40</w:t>
            </w:r>
          </w:p>
        </w:tc>
        <w:tc>
          <w:tcPr>
            <w:tcW w:w="1435" w:type="dxa"/>
            <w:vAlign w:val="center"/>
          </w:tcPr>
          <w:p w:rsidR="000066D0" w:rsidRPr="00CA5F2C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F2C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069" w:type="dxa"/>
            <w:vAlign w:val="center"/>
          </w:tcPr>
          <w:p w:rsidR="000066D0" w:rsidRPr="00CA5F2C" w:rsidRDefault="004722A4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F2C">
              <w:rPr>
                <w:rFonts w:ascii="Times New Roman" w:hAnsi="Times New Roman"/>
                <w:sz w:val="26"/>
                <w:szCs w:val="26"/>
              </w:rPr>
              <w:t>1</w:t>
            </w:r>
            <w:r w:rsidR="00CA5F2C">
              <w:rPr>
                <w:rFonts w:ascii="Times New Roman" w:hAnsi="Times New Roman"/>
                <w:sz w:val="26"/>
                <w:szCs w:val="26"/>
              </w:rPr>
              <w:t>1</w:t>
            </w:r>
            <w:r w:rsidR="00260980" w:rsidRPr="00CA5F2C">
              <w:rPr>
                <w:rFonts w:ascii="Times New Roman" w:hAnsi="Times New Roman"/>
                <w:sz w:val="26"/>
                <w:szCs w:val="26"/>
              </w:rPr>
              <w:t>/</w:t>
            </w:r>
            <w:r w:rsidRPr="00CA5F2C">
              <w:rPr>
                <w:rFonts w:ascii="Times New Roman" w:hAnsi="Times New Roman"/>
                <w:sz w:val="26"/>
                <w:szCs w:val="26"/>
              </w:rPr>
              <w:t>1</w:t>
            </w:r>
            <w:r w:rsidR="00CA5F2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5" w:type="dxa"/>
            <w:vAlign w:val="center"/>
          </w:tcPr>
          <w:p w:rsidR="000066D0" w:rsidRPr="008D41B9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AF0D67" w:rsidRPr="008D41B9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42B5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066D0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383F11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2" w:name="pos2"/>
            <w:bookmarkEnd w:id="2"/>
            <w:r w:rsidRPr="005304D4">
              <w:rPr>
                <w:rFonts w:ascii="Times New Roman" w:hAnsi="Times New Roman"/>
                <w:sz w:val="26"/>
                <w:szCs w:val="26"/>
              </w:rPr>
              <w:t xml:space="preserve">Работники, занятые на рабочих </w:t>
            </w:r>
            <w:r w:rsidR="000066D0" w:rsidRPr="005304D4">
              <w:rPr>
                <w:rFonts w:ascii="Times New Roman" w:hAnsi="Times New Roman"/>
                <w:sz w:val="26"/>
                <w:szCs w:val="26"/>
              </w:rPr>
              <w:t>местах (чел.)</w:t>
            </w:r>
          </w:p>
        </w:tc>
        <w:tc>
          <w:tcPr>
            <w:tcW w:w="1119" w:type="dxa"/>
            <w:vAlign w:val="center"/>
          </w:tcPr>
          <w:p w:rsidR="000066D0" w:rsidRPr="00CA5F2C" w:rsidRDefault="00342B53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F2C">
              <w:rPr>
                <w:rFonts w:ascii="Times New Roman" w:hAnsi="Times New Roman"/>
                <w:sz w:val="26"/>
                <w:szCs w:val="26"/>
              </w:rPr>
              <w:t>1</w:t>
            </w:r>
            <w:r w:rsidR="00CA5F2C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233" w:type="dxa"/>
            <w:vAlign w:val="center"/>
          </w:tcPr>
          <w:p w:rsidR="000066D0" w:rsidRPr="00CA5F2C" w:rsidRDefault="00342B53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F2C">
              <w:rPr>
                <w:rFonts w:ascii="Times New Roman" w:hAnsi="Times New Roman"/>
                <w:sz w:val="26"/>
                <w:szCs w:val="26"/>
              </w:rPr>
              <w:t>1</w:t>
            </w:r>
            <w:r w:rsidR="00CA5F2C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435" w:type="dxa"/>
            <w:vAlign w:val="center"/>
          </w:tcPr>
          <w:p w:rsidR="000066D0" w:rsidRPr="00CA5F2C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F2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CA5F2C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722A4" w:rsidRPr="00CA5F2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5" w:type="dxa"/>
            <w:vAlign w:val="center"/>
          </w:tcPr>
          <w:p w:rsidR="000066D0" w:rsidRPr="008D41B9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175" w:type="dxa"/>
            <w:vAlign w:val="center"/>
          </w:tcPr>
          <w:p w:rsidR="000066D0" w:rsidRPr="005304D4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3" w:name="pos3"/>
            <w:bookmarkEnd w:id="3"/>
            <w:r w:rsidRPr="005304D4">
              <w:rPr>
                <w:rFonts w:ascii="Times New Roman" w:hAnsi="Times New Roman"/>
                <w:sz w:val="26"/>
                <w:szCs w:val="26"/>
              </w:rPr>
              <w:t>из них женщин</w:t>
            </w:r>
          </w:p>
        </w:tc>
        <w:tc>
          <w:tcPr>
            <w:tcW w:w="1119" w:type="dxa"/>
            <w:vAlign w:val="center"/>
          </w:tcPr>
          <w:p w:rsidR="000066D0" w:rsidRPr="00CA5F2C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233" w:type="dxa"/>
            <w:vAlign w:val="center"/>
          </w:tcPr>
          <w:p w:rsidR="000066D0" w:rsidRPr="00CA5F2C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435" w:type="dxa"/>
            <w:vAlign w:val="center"/>
          </w:tcPr>
          <w:p w:rsidR="000066D0" w:rsidRPr="00CA5F2C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F2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CA5F2C" w:rsidRDefault="00610A8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F2C">
              <w:rPr>
                <w:rFonts w:ascii="Times New Roman" w:hAnsi="Times New Roman"/>
                <w:sz w:val="26"/>
                <w:szCs w:val="26"/>
              </w:rPr>
              <w:t>1</w:t>
            </w:r>
            <w:r w:rsidR="00CA5F2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5" w:type="dxa"/>
            <w:vAlign w:val="center"/>
          </w:tcPr>
          <w:p w:rsidR="000066D0" w:rsidRPr="005304D4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4" w:name="pos4"/>
            <w:bookmarkEnd w:id="4"/>
            <w:r w:rsidRPr="005304D4">
              <w:rPr>
                <w:rFonts w:ascii="Times New Roman" w:hAnsi="Times New Roman"/>
                <w:sz w:val="26"/>
                <w:szCs w:val="26"/>
              </w:rPr>
              <w:t>из них лиц в возрасте до 18 лет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5" w:name="pos5"/>
            <w:bookmarkEnd w:id="5"/>
            <w:r w:rsidRPr="005304D4">
              <w:rPr>
                <w:rFonts w:ascii="Times New Roman" w:hAnsi="Times New Roman"/>
                <w:sz w:val="26"/>
                <w:szCs w:val="26"/>
              </w:rPr>
              <w:t>из них инвалидов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06873" w:rsidRPr="005304D4" w:rsidRDefault="00F06873" w:rsidP="00F06873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85616E" w:rsidRDefault="0085616E" w:rsidP="0085616E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по улучшению условий и охраны труда работников на рабочих местах</w:t>
      </w:r>
      <w:bookmarkStart w:id="6" w:name="_GoBack"/>
      <w:bookmarkEnd w:id="6"/>
    </w:p>
    <w:p w:rsidR="0085616E" w:rsidRDefault="0085616E" w:rsidP="0085616E">
      <w:pPr>
        <w:pStyle w:val="a6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260"/>
        <w:gridCol w:w="6804"/>
        <w:gridCol w:w="4271"/>
      </w:tblGrid>
      <w:tr w:rsidR="0085616E" w:rsidTr="0085616E">
        <w:trPr>
          <w:trHeight w:val="663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Вредный фактор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мероприятий</w:t>
            </w:r>
          </w:p>
        </w:tc>
      </w:tr>
      <w:tr w:rsidR="0085616E" w:rsidTr="0085616E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АПФД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средства индивидуальной защиты органов дыхания, проводить медицинские осмотры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охраны здоровья работника</w:t>
            </w:r>
          </w:p>
        </w:tc>
      </w:tr>
      <w:tr w:rsidR="0085616E" w:rsidTr="0085616E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Применять СИЗ органов слуха, </w:t>
            </w:r>
            <w:r w:rsidRPr="0085616E">
              <w:rPr>
                <w:sz w:val="26"/>
                <w:szCs w:val="26"/>
              </w:rPr>
              <w:t>проводить медицинские осмотры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 w:rsidRPr="0085616E">
              <w:rPr>
                <w:sz w:val="26"/>
                <w:szCs w:val="26"/>
              </w:rPr>
              <w:t>В целях охраны здоровья работника</w:t>
            </w:r>
          </w:p>
        </w:tc>
      </w:tr>
      <w:tr w:rsidR="0085616E" w:rsidTr="0085616E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Тяжесть трудового процесса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Соблюдать рациональные режимы труда и отдыха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тяжести трудового процесса</w:t>
            </w:r>
          </w:p>
        </w:tc>
      </w:tr>
      <w:tr w:rsidR="0085616E" w:rsidTr="0085616E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 w:rsidRPr="0085616E">
              <w:rPr>
                <w:sz w:val="26"/>
                <w:szCs w:val="26"/>
              </w:rPr>
              <w:t xml:space="preserve">Применять средства индивидуальной защиты органов </w:t>
            </w:r>
          </w:p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</w:t>
            </w:r>
            <w:r w:rsidRPr="0085616E">
              <w:rPr>
                <w:sz w:val="26"/>
                <w:szCs w:val="26"/>
              </w:rPr>
              <w:t>хания</w:t>
            </w:r>
            <w:r>
              <w:rPr>
                <w:sz w:val="26"/>
                <w:szCs w:val="26"/>
              </w:rPr>
              <w:t xml:space="preserve"> (СИЗОД), </w:t>
            </w:r>
            <w:r w:rsidRPr="0085616E">
              <w:rPr>
                <w:sz w:val="26"/>
                <w:szCs w:val="26"/>
              </w:rPr>
              <w:t>проводить медицинские осмотры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 w:rsidRPr="0085616E">
              <w:rPr>
                <w:sz w:val="26"/>
                <w:szCs w:val="26"/>
              </w:rPr>
              <w:t>В целях охраны здоровья работника</w:t>
            </w:r>
          </w:p>
        </w:tc>
      </w:tr>
      <w:tr w:rsidR="0085616E" w:rsidTr="0085616E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Вибрация общая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E" w:rsidRPr="0085616E" w:rsidRDefault="0085616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5616E">
              <w:rPr>
                <w:sz w:val="26"/>
                <w:szCs w:val="26"/>
              </w:rPr>
              <w:t>роводить медицинские осмотры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E" w:rsidRPr="0085616E" w:rsidRDefault="0085616E">
            <w:pPr>
              <w:pStyle w:val="aa"/>
              <w:rPr>
                <w:sz w:val="26"/>
                <w:szCs w:val="26"/>
              </w:rPr>
            </w:pPr>
            <w:r w:rsidRPr="0085616E">
              <w:rPr>
                <w:sz w:val="26"/>
                <w:szCs w:val="26"/>
              </w:rPr>
              <w:t>В целях охраны здоровья работника</w:t>
            </w:r>
          </w:p>
        </w:tc>
      </w:tr>
    </w:tbl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FD" w:rsidRDefault="00D16AFD" w:rsidP="00577835">
      <w:r>
        <w:separator/>
      </w:r>
    </w:p>
  </w:endnote>
  <w:endnote w:type="continuationSeparator" w:id="0">
    <w:p w:rsidR="00D16AFD" w:rsidRDefault="00D16AFD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FD" w:rsidRDefault="00D16AFD" w:rsidP="00577835">
      <w:r>
        <w:separator/>
      </w:r>
    </w:p>
  </w:footnote>
  <w:footnote w:type="continuationSeparator" w:id="0">
    <w:p w:rsidR="00D16AFD" w:rsidRDefault="00D16AFD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066D0"/>
    <w:rsid w:val="0002033E"/>
    <w:rsid w:val="00035330"/>
    <w:rsid w:val="00056281"/>
    <w:rsid w:val="000C5130"/>
    <w:rsid w:val="000D3760"/>
    <w:rsid w:val="000F0714"/>
    <w:rsid w:val="0013043A"/>
    <w:rsid w:val="00184762"/>
    <w:rsid w:val="00196135"/>
    <w:rsid w:val="001A59FF"/>
    <w:rsid w:val="001A7AC3"/>
    <w:rsid w:val="001B19D8"/>
    <w:rsid w:val="001B1F45"/>
    <w:rsid w:val="001C61A6"/>
    <w:rsid w:val="00227BA5"/>
    <w:rsid w:val="00237B32"/>
    <w:rsid w:val="00260980"/>
    <w:rsid w:val="002743B5"/>
    <w:rsid w:val="00275453"/>
    <w:rsid w:val="002761BA"/>
    <w:rsid w:val="002A2110"/>
    <w:rsid w:val="002E5CDB"/>
    <w:rsid w:val="00342B53"/>
    <w:rsid w:val="00351B24"/>
    <w:rsid w:val="00383F11"/>
    <w:rsid w:val="003A1C01"/>
    <w:rsid w:val="003A2259"/>
    <w:rsid w:val="003C3080"/>
    <w:rsid w:val="003C79E5"/>
    <w:rsid w:val="003F4B55"/>
    <w:rsid w:val="00450E3E"/>
    <w:rsid w:val="004654AF"/>
    <w:rsid w:val="004722A4"/>
    <w:rsid w:val="004846A0"/>
    <w:rsid w:val="00485628"/>
    <w:rsid w:val="00495D50"/>
    <w:rsid w:val="004B7161"/>
    <w:rsid w:val="004C5157"/>
    <w:rsid w:val="004C6BD0"/>
    <w:rsid w:val="004D3FF5"/>
    <w:rsid w:val="004D52D9"/>
    <w:rsid w:val="004E5CB1"/>
    <w:rsid w:val="005304D4"/>
    <w:rsid w:val="00547088"/>
    <w:rsid w:val="005567D6"/>
    <w:rsid w:val="005645F0"/>
    <w:rsid w:val="00572AE0"/>
    <w:rsid w:val="00577835"/>
    <w:rsid w:val="00580728"/>
    <w:rsid w:val="00584289"/>
    <w:rsid w:val="005C0B50"/>
    <w:rsid w:val="005E0D99"/>
    <w:rsid w:val="005E34A8"/>
    <w:rsid w:val="005F06D7"/>
    <w:rsid w:val="005F64E6"/>
    <w:rsid w:val="00610A8A"/>
    <w:rsid w:val="00642568"/>
    <w:rsid w:val="0065289A"/>
    <w:rsid w:val="0067226F"/>
    <w:rsid w:val="00697C48"/>
    <w:rsid w:val="006C750B"/>
    <w:rsid w:val="006E4DFC"/>
    <w:rsid w:val="00712D66"/>
    <w:rsid w:val="00725C51"/>
    <w:rsid w:val="00743045"/>
    <w:rsid w:val="007873F3"/>
    <w:rsid w:val="007A67AC"/>
    <w:rsid w:val="007D08DE"/>
    <w:rsid w:val="007D178B"/>
    <w:rsid w:val="007D62B3"/>
    <w:rsid w:val="007F3AFA"/>
    <w:rsid w:val="00820552"/>
    <w:rsid w:val="0085616E"/>
    <w:rsid w:val="00862CC2"/>
    <w:rsid w:val="0087214F"/>
    <w:rsid w:val="008901DD"/>
    <w:rsid w:val="008B1D7D"/>
    <w:rsid w:val="008C1131"/>
    <w:rsid w:val="008D41B9"/>
    <w:rsid w:val="00916E41"/>
    <w:rsid w:val="00936F48"/>
    <w:rsid w:val="00954D85"/>
    <w:rsid w:val="009647F7"/>
    <w:rsid w:val="009700AA"/>
    <w:rsid w:val="00976D3B"/>
    <w:rsid w:val="009A1326"/>
    <w:rsid w:val="009A56DE"/>
    <w:rsid w:val="009A78BA"/>
    <w:rsid w:val="009D2FF5"/>
    <w:rsid w:val="009D6532"/>
    <w:rsid w:val="009F0734"/>
    <w:rsid w:val="009F207C"/>
    <w:rsid w:val="00A026A4"/>
    <w:rsid w:val="00A134D9"/>
    <w:rsid w:val="00A21D91"/>
    <w:rsid w:val="00AC6CC0"/>
    <w:rsid w:val="00AD020F"/>
    <w:rsid w:val="00AD1297"/>
    <w:rsid w:val="00AE298A"/>
    <w:rsid w:val="00AF0D67"/>
    <w:rsid w:val="00AF1EDF"/>
    <w:rsid w:val="00B12F45"/>
    <w:rsid w:val="00B146CE"/>
    <w:rsid w:val="00B2089E"/>
    <w:rsid w:val="00B3448B"/>
    <w:rsid w:val="00B37995"/>
    <w:rsid w:val="00B5170A"/>
    <w:rsid w:val="00B631DC"/>
    <w:rsid w:val="00B67C92"/>
    <w:rsid w:val="00B7088D"/>
    <w:rsid w:val="00B77AEB"/>
    <w:rsid w:val="00B874F5"/>
    <w:rsid w:val="00B97C94"/>
    <w:rsid w:val="00BA560A"/>
    <w:rsid w:val="00BB35D9"/>
    <w:rsid w:val="00BF236E"/>
    <w:rsid w:val="00C0355B"/>
    <w:rsid w:val="00C05C95"/>
    <w:rsid w:val="00C10F81"/>
    <w:rsid w:val="00C80EA8"/>
    <w:rsid w:val="00C93056"/>
    <w:rsid w:val="00CA2E96"/>
    <w:rsid w:val="00CA5F2C"/>
    <w:rsid w:val="00CD2568"/>
    <w:rsid w:val="00CD4FE6"/>
    <w:rsid w:val="00D001F1"/>
    <w:rsid w:val="00D11966"/>
    <w:rsid w:val="00D16AFD"/>
    <w:rsid w:val="00D3207B"/>
    <w:rsid w:val="00D5605D"/>
    <w:rsid w:val="00D621B8"/>
    <w:rsid w:val="00D81E32"/>
    <w:rsid w:val="00DA194F"/>
    <w:rsid w:val="00DC0F74"/>
    <w:rsid w:val="00DC1A91"/>
    <w:rsid w:val="00DD1ED7"/>
    <w:rsid w:val="00DD6622"/>
    <w:rsid w:val="00E10EE1"/>
    <w:rsid w:val="00E25119"/>
    <w:rsid w:val="00E30B79"/>
    <w:rsid w:val="00E42AC2"/>
    <w:rsid w:val="00E458F1"/>
    <w:rsid w:val="00E765B4"/>
    <w:rsid w:val="00E966DA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74C3F"/>
    <w:rsid w:val="00F835B0"/>
    <w:rsid w:val="00FB6A39"/>
    <w:rsid w:val="00FD4EE4"/>
    <w:rsid w:val="00FE469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3AD69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243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2</cp:revision>
  <cp:lastPrinted>2018-12-24T04:35:00Z</cp:lastPrinted>
  <dcterms:created xsi:type="dcterms:W3CDTF">2023-10-18T02:29:00Z</dcterms:created>
  <dcterms:modified xsi:type="dcterms:W3CDTF">2023-10-18T02:29:00Z</dcterms:modified>
</cp:coreProperties>
</file>