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C" w:rsidRDefault="00B631DC" w:rsidP="000F0714">
      <w:pPr>
        <w:pStyle w:val="a7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338"/>
      </w:tblGrid>
      <w:tr w:rsidR="004654AF" w:rsidRPr="005304D4" w:rsidTr="00954D85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1" w:name="table1"/>
            <w:bookmarkEnd w:id="1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43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954D85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338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954D85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338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954D85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8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1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60980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F0D67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5304D4" w:rsidRDefault="00342B53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8D41B9" w:rsidRDefault="004722A4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8D41B9" w:rsidRDefault="00AF0D67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1B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A2110"/>
    <w:rsid w:val="002E5CDB"/>
    <w:rsid w:val="00342B53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722A4"/>
    <w:rsid w:val="004846A0"/>
    <w:rsid w:val="00485628"/>
    <w:rsid w:val="00495D50"/>
    <w:rsid w:val="004A32EC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C750B"/>
    <w:rsid w:val="006E4DFC"/>
    <w:rsid w:val="00712D66"/>
    <w:rsid w:val="00725C51"/>
    <w:rsid w:val="00743045"/>
    <w:rsid w:val="007873F3"/>
    <w:rsid w:val="007A67AC"/>
    <w:rsid w:val="007D08DE"/>
    <w:rsid w:val="007D178B"/>
    <w:rsid w:val="007D62B3"/>
    <w:rsid w:val="007F3AFA"/>
    <w:rsid w:val="00820552"/>
    <w:rsid w:val="00862CC2"/>
    <w:rsid w:val="008901DD"/>
    <w:rsid w:val="008B1D7D"/>
    <w:rsid w:val="008C1131"/>
    <w:rsid w:val="008D41B9"/>
    <w:rsid w:val="00916E41"/>
    <w:rsid w:val="00936F48"/>
    <w:rsid w:val="00954D85"/>
    <w:rsid w:val="009647F7"/>
    <w:rsid w:val="009700AA"/>
    <w:rsid w:val="00976D3B"/>
    <w:rsid w:val="009A1326"/>
    <w:rsid w:val="009A56DE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146CE"/>
    <w:rsid w:val="00B2089E"/>
    <w:rsid w:val="00B3448B"/>
    <w:rsid w:val="00B37995"/>
    <w:rsid w:val="00B5170A"/>
    <w:rsid w:val="00B631DC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99953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</cp:revision>
  <cp:lastPrinted>2018-12-24T04:35:00Z</cp:lastPrinted>
  <dcterms:created xsi:type="dcterms:W3CDTF">2023-05-23T10:29:00Z</dcterms:created>
  <dcterms:modified xsi:type="dcterms:W3CDTF">2023-05-23T10:29:00Z</dcterms:modified>
</cp:coreProperties>
</file>