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5" w:rsidRDefault="00954D85" w:rsidP="000F0714">
      <w:pPr>
        <w:pStyle w:val="a7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338"/>
      </w:tblGrid>
      <w:tr w:rsidR="004654AF" w:rsidRPr="005304D4" w:rsidTr="00954D85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1" w:name="table1"/>
            <w:bookmarkEnd w:id="1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43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954D85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338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954D85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338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954D85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8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1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A2110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722A4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C750B"/>
    <w:rsid w:val="006E4DFC"/>
    <w:rsid w:val="00712D66"/>
    <w:rsid w:val="00725C51"/>
    <w:rsid w:val="007873F3"/>
    <w:rsid w:val="007A67AC"/>
    <w:rsid w:val="007D08DE"/>
    <w:rsid w:val="007D178B"/>
    <w:rsid w:val="007D62B3"/>
    <w:rsid w:val="007F3AFA"/>
    <w:rsid w:val="00820552"/>
    <w:rsid w:val="00862CC2"/>
    <w:rsid w:val="008901DD"/>
    <w:rsid w:val="008B1D7D"/>
    <w:rsid w:val="008C1131"/>
    <w:rsid w:val="008D41B9"/>
    <w:rsid w:val="00916E41"/>
    <w:rsid w:val="00936F48"/>
    <w:rsid w:val="00954D85"/>
    <w:rsid w:val="009647F7"/>
    <w:rsid w:val="009700AA"/>
    <w:rsid w:val="00976D3B"/>
    <w:rsid w:val="009A1326"/>
    <w:rsid w:val="009A56DE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2089E"/>
    <w:rsid w:val="00B3448B"/>
    <w:rsid w:val="00B37995"/>
    <w:rsid w:val="00B5170A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635E4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59</TotalTime>
  <Pages>1</Pages>
  <Words>151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45</cp:revision>
  <cp:lastPrinted>2018-12-24T04:35:00Z</cp:lastPrinted>
  <dcterms:created xsi:type="dcterms:W3CDTF">2021-02-18T09:22:00Z</dcterms:created>
  <dcterms:modified xsi:type="dcterms:W3CDTF">2023-01-12T10:16:00Z</dcterms:modified>
</cp:coreProperties>
</file>