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67" w:rsidRDefault="00AF0D67" w:rsidP="000F0714">
      <w:pPr>
        <w:pStyle w:val="a7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5304D4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1" w:name="table1"/>
            <w:bookmarkEnd w:id="1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0066D0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1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0066D0" w:rsidRPr="005304D4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2</w:t>
            </w:r>
            <w:r w:rsidR="00260980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 w:rsidRPr="008D41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862C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0066D0" w:rsidRPr="005304D4" w:rsidRDefault="00862C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C750B"/>
    <w:rsid w:val="006E4DFC"/>
    <w:rsid w:val="00712D66"/>
    <w:rsid w:val="00725C51"/>
    <w:rsid w:val="007873F3"/>
    <w:rsid w:val="007A67AC"/>
    <w:rsid w:val="007D08DE"/>
    <w:rsid w:val="007D178B"/>
    <w:rsid w:val="007D62B3"/>
    <w:rsid w:val="007F3AFA"/>
    <w:rsid w:val="00820552"/>
    <w:rsid w:val="00862CC2"/>
    <w:rsid w:val="008901DD"/>
    <w:rsid w:val="008B1D7D"/>
    <w:rsid w:val="008C1131"/>
    <w:rsid w:val="008D41B9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2089E"/>
    <w:rsid w:val="00B3448B"/>
    <w:rsid w:val="00B37995"/>
    <w:rsid w:val="00B5170A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EFED2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57</TotalTime>
  <Pages>1</Pages>
  <Words>151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41</cp:revision>
  <cp:lastPrinted>2018-12-24T04:35:00Z</cp:lastPrinted>
  <dcterms:created xsi:type="dcterms:W3CDTF">2021-02-18T09:22:00Z</dcterms:created>
  <dcterms:modified xsi:type="dcterms:W3CDTF">2022-11-15T02:40:00Z</dcterms:modified>
</cp:coreProperties>
</file>