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bookmarkStart w:id="0" w:name="_GoBack"/>
      <w:bookmarkEnd w:id="0"/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5304D4" w:rsidTr="000066D0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1" w:name="table1"/>
            <w:bookmarkEnd w:id="1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79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0066D0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074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0066D0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074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0066D0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pos1"/>
            <w:bookmarkEnd w:id="2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5304D4" w:rsidRDefault="00862CC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  <w:vAlign w:val="center"/>
          </w:tcPr>
          <w:p w:rsidR="000066D0" w:rsidRPr="005304D4" w:rsidRDefault="00862CC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42AC2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5304D4" w:rsidRDefault="00862CC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E966D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2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5304D4" w:rsidRDefault="00712D6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  <w:r w:rsidR="00862CC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0066D0" w:rsidRPr="005304D4" w:rsidRDefault="00712D6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  <w:r w:rsidR="00862CC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0066D0" w:rsidRPr="005304D4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862CC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E966D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3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4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6" w:name="pos5"/>
            <w:bookmarkEnd w:id="6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Pr="005304D4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42568" w:rsidRPr="005304D4" w:rsidRDefault="00642568" w:rsidP="0026098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304D4">
        <w:rPr>
          <w:rFonts w:ascii="Times New Roman" w:hAnsi="Times New Roman"/>
          <w:sz w:val="26"/>
          <w:szCs w:val="26"/>
        </w:rPr>
        <w:t>Перечень мероприятий по улучшению усл</w:t>
      </w:r>
      <w:r w:rsidR="000066D0" w:rsidRPr="005304D4">
        <w:rPr>
          <w:rFonts w:ascii="Times New Roman" w:hAnsi="Times New Roman"/>
          <w:sz w:val="26"/>
          <w:szCs w:val="26"/>
        </w:rPr>
        <w:t xml:space="preserve">овий и охраны труда работников </w:t>
      </w:r>
      <w:r w:rsidRPr="005304D4">
        <w:rPr>
          <w:rFonts w:ascii="Times New Roman" w:hAnsi="Times New Roman"/>
          <w:sz w:val="26"/>
          <w:szCs w:val="26"/>
        </w:rPr>
        <w:t>на рабочих местах</w:t>
      </w:r>
    </w:p>
    <w:p w:rsidR="00D5605D" w:rsidRPr="005304D4" w:rsidRDefault="00D5605D" w:rsidP="00642568">
      <w:pPr>
        <w:pStyle w:val="a6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5304D4" w:rsidTr="009A78BA">
        <w:trPr>
          <w:trHeight w:val="663"/>
          <w:jc w:val="center"/>
        </w:trPr>
        <w:tc>
          <w:tcPr>
            <w:tcW w:w="901" w:type="dxa"/>
          </w:tcPr>
          <w:p w:rsidR="00916E41" w:rsidRPr="005304D4" w:rsidRDefault="00916E41" w:rsidP="00935294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916E41" w:rsidRPr="005304D4" w:rsidRDefault="00916E41" w:rsidP="00C10F81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5304D4" w:rsidRDefault="00916E41" w:rsidP="00916E41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5304D4" w:rsidRDefault="00916E41" w:rsidP="00935294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Цель мероприятий</w:t>
            </w:r>
          </w:p>
        </w:tc>
      </w:tr>
      <w:tr w:rsidR="00FE5DCE" w:rsidRPr="005304D4" w:rsidTr="009A78BA">
        <w:trPr>
          <w:jc w:val="center"/>
        </w:trPr>
        <w:tc>
          <w:tcPr>
            <w:tcW w:w="901" w:type="dxa"/>
          </w:tcPr>
          <w:p w:rsidR="00FE5DCE" w:rsidRPr="005304D4" w:rsidRDefault="00FE5DCE" w:rsidP="00ED4061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E5DCE" w:rsidRPr="005304D4" w:rsidRDefault="00FE5DCE" w:rsidP="00D5605D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Вибрация (общ)</w:t>
            </w:r>
          </w:p>
        </w:tc>
        <w:tc>
          <w:tcPr>
            <w:tcW w:w="6804" w:type="dxa"/>
            <w:vAlign w:val="center"/>
          </w:tcPr>
          <w:p w:rsidR="00FE5DCE" w:rsidRPr="005304D4" w:rsidRDefault="00FE5DCE" w:rsidP="00D5605D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Прохождение медицинского осмотра</w:t>
            </w:r>
          </w:p>
        </w:tc>
        <w:tc>
          <w:tcPr>
            <w:tcW w:w="4271" w:type="dxa"/>
            <w:vAlign w:val="center"/>
          </w:tcPr>
          <w:p w:rsidR="00FE5DCE" w:rsidRPr="005304D4" w:rsidRDefault="00FE5DCE" w:rsidP="00D5605D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В целях охраны здоровья работника</w:t>
            </w:r>
          </w:p>
        </w:tc>
      </w:tr>
      <w:tr w:rsidR="00B37995" w:rsidRPr="005304D4" w:rsidTr="009A78BA">
        <w:trPr>
          <w:jc w:val="center"/>
        </w:trPr>
        <w:tc>
          <w:tcPr>
            <w:tcW w:w="901" w:type="dxa"/>
          </w:tcPr>
          <w:p w:rsidR="00B37995" w:rsidRPr="005304D4" w:rsidRDefault="00B37995" w:rsidP="00ED4061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B37995" w:rsidRPr="005304D4" w:rsidRDefault="00B37995" w:rsidP="00D560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Тяжесть трудового процесса</w:t>
            </w:r>
          </w:p>
        </w:tc>
        <w:tc>
          <w:tcPr>
            <w:tcW w:w="6804" w:type="dxa"/>
            <w:vAlign w:val="center"/>
          </w:tcPr>
          <w:p w:rsidR="00B37995" w:rsidRPr="005304D4" w:rsidRDefault="00275453" w:rsidP="00D560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</w:t>
            </w:r>
            <w:r w:rsidR="00B37995">
              <w:rPr>
                <w:sz w:val="26"/>
                <w:szCs w:val="26"/>
              </w:rPr>
              <w:t>рациональные режимы труда и отдыха</w:t>
            </w:r>
          </w:p>
        </w:tc>
        <w:tc>
          <w:tcPr>
            <w:tcW w:w="4271" w:type="dxa"/>
            <w:vAlign w:val="center"/>
          </w:tcPr>
          <w:p w:rsidR="00B37995" w:rsidRPr="005304D4" w:rsidRDefault="00B37995" w:rsidP="00D560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напряженности трудового процесса</w:t>
            </w:r>
          </w:p>
        </w:tc>
      </w:tr>
    </w:tbl>
    <w:p w:rsidR="00642568" w:rsidRPr="005304D4" w:rsidRDefault="00642568" w:rsidP="006425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7BA5"/>
    <w:rsid w:val="00237B32"/>
    <w:rsid w:val="00260980"/>
    <w:rsid w:val="002743B5"/>
    <w:rsid w:val="00275453"/>
    <w:rsid w:val="002761BA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42568"/>
    <w:rsid w:val="0065289A"/>
    <w:rsid w:val="0067226F"/>
    <w:rsid w:val="00697C48"/>
    <w:rsid w:val="006E4DFC"/>
    <w:rsid w:val="00712D66"/>
    <w:rsid w:val="00725C51"/>
    <w:rsid w:val="007873F3"/>
    <w:rsid w:val="007A67AC"/>
    <w:rsid w:val="007D08DE"/>
    <w:rsid w:val="007D178B"/>
    <w:rsid w:val="007D62B3"/>
    <w:rsid w:val="007F3AFA"/>
    <w:rsid w:val="00820552"/>
    <w:rsid w:val="00862CC2"/>
    <w:rsid w:val="008901DD"/>
    <w:rsid w:val="008B1D7D"/>
    <w:rsid w:val="008C1131"/>
    <w:rsid w:val="00916E41"/>
    <w:rsid w:val="00936F48"/>
    <w:rsid w:val="009647F7"/>
    <w:rsid w:val="009700AA"/>
    <w:rsid w:val="00976D3B"/>
    <w:rsid w:val="009A1326"/>
    <w:rsid w:val="009A78BA"/>
    <w:rsid w:val="009D2FF5"/>
    <w:rsid w:val="009D6532"/>
    <w:rsid w:val="009F0734"/>
    <w:rsid w:val="00A026A4"/>
    <w:rsid w:val="00A134D9"/>
    <w:rsid w:val="00A21D91"/>
    <w:rsid w:val="00AC6CC0"/>
    <w:rsid w:val="00AD020F"/>
    <w:rsid w:val="00AD1297"/>
    <w:rsid w:val="00AE298A"/>
    <w:rsid w:val="00AF1EDF"/>
    <w:rsid w:val="00B12F45"/>
    <w:rsid w:val="00B2089E"/>
    <w:rsid w:val="00B3448B"/>
    <w:rsid w:val="00B37995"/>
    <w:rsid w:val="00B5170A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10F81"/>
    <w:rsid w:val="00C80EA8"/>
    <w:rsid w:val="00C93056"/>
    <w:rsid w:val="00CA2E96"/>
    <w:rsid w:val="00CD2568"/>
    <w:rsid w:val="00D001F1"/>
    <w:rsid w:val="00D11966"/>
    <w:rsid w:val="00D16AFD"/>
    <w:rsid w:val="00D3207B"/>
    <w:rsid w:val="00D5605D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966DA"/>
    <w:rsid w:val="00EA3306"/>
    <w:rsid w:val="00EB7BDE"/>
    <w:rsid w:val="00EC5373"/>
    <w:rsid w:val="00ED4061"/>
    <w:rsid w:val="00ED6664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4DBB3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196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</cp:revision>
  <cp:lastPrinted>2018-12-24T04:35:00Z</cp:lastPrinted>
  <dcterms:created xsi:type="dcterms:W3CDTF">2022-07-28T07:43:00Z</dcterms:created>
  <dcterms:modified xsi:type="dcterms:W3CDTF">2022-07-28T07:43:00Z</dcterms:modified>
</cp:coreProperties>
</file>