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91" w:rsidRDefault="000F0714" w:rsidP="000F0714">
      <w:pPr>
        <w:pStyle w:val="a7"/>
        <w:jc w:val="center"/>
        <w:rPr>
          <w:b w:val="0"/>
        </w:rPr>
      </w:pPr>
      <w:bookmarkStart w:id="0" w:name="_GoBack"/>
      <w:bookmarkEnd w:id="0"/>
      <w:r w:rsidRPr="009A78BA">
        <w:rPr>
          <w:b w:val="0"/>
        </w:rPr>
        <w:t>Сводн</w:t>
      </w:r>
      <w:r w:rsidR="00642568" w:rsidRPr="009A78BA">
        <w:rPr>
          <w:b w:val="0"/>
        </w:rPr>
        <w:t>ые данные о</w:t>
      </w:r>
      <w:r w:rsidRPr="009A78BA">
        <w:rPr>
          <w:b w:val="0"/>
        </w:rPr>
        <w:t xml:space="preserve"> результат</w:t>
      </w:r>
      <w:r w:rsidR="00642568" w:rsidRPr="009A78BA">
        <w:rPr>
          <w:b w:val="0"/>
        </w:rPr>
        <w:t>ах</w:t>
      </w:r>
      <w:r w:rsidRPr="009A78BA">
        <w:rPr>
          <w:b w:val="0"/>
        </w:rPr>
        <w:t xml:space="preserve"> </w:t>
      </w:r>
      <w:r w:rsidR="004654AF" w:rsidRPr="009A78BA">
        <w:rPr>
          <w:b w:val="0"/>
        </w:rPr>
        <w:t xml:space="preserve">проведения </w:t>
      </w:r>
      <w:r w:rsidRPr="009A78BA">
        <w:rPr>
          <w:b w:val="0"/>
        </w:rPr>
        <w:t>специальной оценки условий труда</w:t>
      </w:r>
      <w:r w:rsidR="00642568" w:rsidRPr="009A78BA">
        <w:rPr>
          <w:b w:val="0"/>
        </w:rPr>
        <w:t xml:space="preserve"> в ООО «Разрез Аршановский» </w:t>
      </w:r>
      <w:r w:rsidR="000066D0">
        <w:rPr>
          <w:b w:val="0"/>
        </w:rPr>
        <w:t xml:space="preserve">в </w:t>
      </w:r>
      <w:r w:rsidR="007D08DE">
        <w:rPr>
          <w:b w:val="0"/>
        </w:rPr>
        <w:t xml:space="preserve">августе </w:t>
      </w:r>
      <w:r w:rsidR="000066D0">
        <w:rPr>
          <w:b w:val="0"/>
        </w:rPr>
        <w:t xml:space="preserve">2021 </w:t>
      </w:r>
    </w:p>
    <w:p w:rsidR="004846A0" w:rsidRPr="009A78BA" w:rsidRDefault="004846A0" w:rsidP="000F0714">
      <w:pPr>
        <w:pStyle w:val="a7"/>
        <w:jc w:val="center"/>
        <w:rPr>
          <w:b w:val="0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074"/>
      </w:tblGrid>
      <w:tr w:rsidR="004654AF" w:rsidRPr="009A78BA" w:rsidTr="000066D0">
        <w:trPr>
          <w:trHeight w:val="475"/>
          <w:jc w:val="center"/>
        </w:trPr>
        <w:tc>
          <w:tcPr>
            <w:tcW w:w="3409" w:type="dxa"/>
            <w:vMerge w:val="restart"/>
            <w:vAlign w:val="center"/>
          </w:tcPr>
          <w:p w:rsidR="004654AF" w:rsidRPr="009A78BA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ab/>
            </w:r>
            <w:bookmarkStart w:id="1" w:name="table1"/>
            <w:bookmarkEnd w:id="1"/>
            <w:r w:rsidR="004654AF" w:rsidRPr="009A78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4654AF" w:rsidRPr="009A78BA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279" w:type="dxa"/>
            <w:gridSpan w:val="7"/>
            <w:vAlign w:val="center"/>
          </w:tcPr>
          <w:p w:rsidR="004654A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A78BA" w:rsidTr="000066D0">
        <w:trPr>
          <w:trHeight w:val="339"/>
          <w:jc w:val="center"/>
        </w:trPr>
        <w:tc>
          <w:tcPr>
            <w:tcW w:w="3409" w:type="dxa"/>
            <w:vMerge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vMerge/>
            <w:vAlign w:val="center"/>
          </w:tcPr>
          <w:p w:rsidR="004654A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701" w:type="dxa"/>
            <w:gridSpan w:val="4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74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9A78BA" w:rsidTr="000066D0">
        <w:trPr>
          <w:trHeight w:val="313"/>
          <w:jc w:val="center"/>
        </w:trPr>
        <w:tc>
          <w:tcPr>
            <w:tcW w:w="3409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AF1EDF" w:rsidRPr="009A78B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3" w:type="dxa"/>
            <w:vAlign w:val="center"/>
          </w:tcPr>
          <w:p w:rsidR="00AF1ED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35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7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7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6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74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9A78BA" w:rsidTr="000066D0">
        <w:trPr>
          <w:jc w:val="center"/>
        </w:trPr>
        <w:tc>
          <w:tcPr>
            <w:tcW w:w="3409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AF1EDF" w:rsidRPr="009A78B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AF1ED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1"/>
            <w:bookmarkEnd w:id="2"/>
            <w:r w:rsidRPr="009A78BA">
              <w:rPr>
                <w:rFonts w:ascii="Times New Roman" w:hAnsi="Times New Roman"/>
                <w:sz w:val="24"/>
                <w:szCs w:val="24"/>
              </w:rPr>
              <w:t>Рабочие места</w:t>
            </w:r>
          </w:p>
          <w:p w:rsidR="000066D0" w:rsidRPr="009A78BA" w:rsidRDefault="000066D0" w:rsidP="00383F1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(ед.</w:t>
            </w:r>
            <w:r w:rsidR="00383F11">
              <w:rPr>
                <w:rFonts w:ascii="Times New Roman" w:hAnsi="Times New Roman"/>
                <w:sz w:val="24"/>
                <w:szCs w:val="24"/>
              </w:rPr>
              <w:t>)</w:t>
            </w:r>
            <w:r w:rsidRPr="009A7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F11">
              <w:rPr>
                <w:rFonts w:ascii="Times New Roman" w:hAnsi="Times New Roman"/>
                <w:sz w:val="24"/>
                <w:szCs w:val="24"/>
              </w:rPr>
              <w:t>- основные/все</w:t>
            </w:r>
          </w:p>
        </w:tc>
        <w:tc>
          <w:tcPr>
            <w:tcW w:w="1119" w:type="dxa"/>
            <w:vAlign w:val="center"/>
          </w:tcPr>
          <w:p w:rsidR="000066D0" w:rsidRPr="000066D0" w:rsidRDefault="00D81E32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066D0" w:rsidRPr="000066D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vAlign w:val="center"/>
          </w:tcPr>
          <w:p w:rsidR="000066D0" w:rsidRPr="000066D0" w:rsidRDefault="00D81E32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4/11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069" w:type="dxa"/>
            <w:vAlign w:val="center"/>
          </w:tcPr>
          <w:p w:rsidR="000066D0" w:rsidRPr="000066D0" w:rsidRDefault="009D2FF5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066D0" w:rsidRPr="000066D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D81E32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066D0" w:rsidRPr="000066D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383F11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2"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Работники, занятые на рабочих </w:t>
            </w:r>
            <w:r w:rsidR="000066D0" w:rsidRPr="009A78BA">
              <w:rPr>
                <w:rFonts w:ascii="Times New Roman" w:hAnsi="Times New Roman"/>
                <w:sz w:val="24"/>
                <w:szCs w:val="24"/>
              </w:rPr>
              <w:t>местах (чел.)</w:t>
            </w:r>
          </w:p>
        </w:tc>
        <w:tc>
          <w:tcPr>
            <w:tcW w:w="1119" w:type="dxa"/>
            <w:vAlign w:val="center"/>
          </w:tcPr>
          <w:p w:rsidR="000066D0" w:rsidRPr="000066D0" w:rsidRDefault="00D81E32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66D0"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0066D0" w:rsidRDefault="00D81E32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66D0"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9D2FF5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D81E32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3"/>
            <w:bookmarkEnd w:id="4"/>
            <w:r w:rsidRPr="009A78BA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119" w:type="dxa"/>
            <w:vAlign w:val="center"/>
          </w:tcPr>
          <w:p w:rsidR="000066D0" w:rsidRPr="000066D0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0066D0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4"/>
            <w:bookmarkEnd w:id="5"/>
            <w:r w:rsidRPr="009A78BA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11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6" w:name="pos5"/>
            <w:bookmarkEnd w:id="6"/>
            <w:r w:rsidRPr="009A78BA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11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6873" w:rsidRPr="009A78BA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42568" w:rsidRPr="009A78BA" w:rsidRDefault="00642568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42568" w:rsidRDefault="00642568" w:rsidP="0064256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A78BA">
        <w:rPr>
          <w:rFonts w:ascii="Times New Roman" w:hAnsi="Times New Roman"/>
          <w:sz w:val="24"/>
          <w:szCs w:val="24"/>
        </w:rPr>
        <w:t>Перечень мероприятий по улучшению усл</w:t>
      </w:r>
      <w:r w:rsidR="000066D0">
        <w:rPr>
          <w:rFonts w:ascii="Times New Roman" w:hAnsi="Times New Roman"/>
          <w:sz w:val="24"/>
          <w:szCs w:val="24"/>
        </w:rPr>
        <w:t xml:space="preserve">овий и охраны труда работников </w:t>
      </w:r>
      <w:r w:rsidRPr="009A78BA">
        <w:rPr>
          <w:rFonts w:ascii="Times New Roman" w:hAnsi="Times New Roman"/>
          <w:sz w:val="24"/>
          <w:szCs w:val="24"/>
        </w:rPr>
        <w:t>на рабочих местах</w:t>
      </w:r>
    </w:p>
    <w:p w:rsidR="00D5605D" w:rsidRPr="009A78BA" w:rsidRDefault="00D5605D" w:rsidP="0064256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260"/>
        <w:gridCol w:w="6804"/>
        <w:gridCol w:w="4271"/>
      </w:tblGrid>
      <w:tr w:rsidR="00916E41" w:rsidRPr="009A78BA" w:rsidTr="009A78BA">
        <w:trPr>
          <w:trHeight w:val="663"/>
          <w:jc w:val="center"/>
        </w:trPr>
        <w:tc>
          <w:tcPr>
            <w:tcW w:w="901" w:type="dxa"/>
          </w:tcPr>
          <w:p w:rsidR="00916E41" w:rsidRPr="009A78BA" w:rsidRDefault="00916E41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16E41" w:rsidRPr="009A78BA" w:rsidRDefault="00916E41" w:rsidP="00C10F8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Вредный фактор</w:t>
            </w:r>
          </w:p>
        </w:tc>
        <w:tc>
          <w:tcPr>
            <w:tcW w:w="6804" w:type="dxa"/>
            <w:vAlign w:val="center"/>
          </w:tcPr>
          <w:p w:rsidR="00916E41" w:rsidRPr="009A78BA" w:rsidRDefault="00916E41" w:rsidP="00916E4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271" w:type="dxa"/>
            <w:vAlign w:val="center"/>
          </w:tcPr>
          <w:p w:rsidR="00916E41" w:rsidRPr="009A78BA" w:rsidRDefault="00916E41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Цель мероприятий</w:t>
            </w:r>
          </w:p>
        </w:tc>
      </w:tr>
      <w:tr w:rsidR="00FE5DCE" w:rsidRPr="009A78BA" w:rsidTr="009A78BA">
        <w:trPr>
          <w:jc w:val="center"/>
        </w:trPr>
        <w:tc>
          <w:tcPr>
            <w:tcW w:w="901" w:type="dxa"/>
          </w:tcPr>
          <w:p w:rsidR="00FE5DCE" w:rsidRDefault="00FE5DCE" w:rsidP="00ED406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5DCE" w:rsidRDefault="00FE5DCE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Вибрация (общ)</w:t>
            </w:r>
          </w:p>
        </w:tc>
        <w:tc>
          <w:tcPr>
            <w:tcW w:w="6804" w:type="dxa"/>
            <w:vAlign w:val="center"/>
          </w:tcPr>
          <w:p w:rsidR="00FE5DCE" w:rsidRPr="009A78BA" w:rsidRDefault="00FE5DCE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медицинского осмотра</w:t>
            </w:r>
          </w:p>
        </w:tc>
        <w:tc>
          <w:tcPr>
            <w:tcW w:w="4271" w:type="dxa"/>
            <w:vAlign w:val="center"/>
          </w:tcPr>
          <w:p w:rsidR="00FE5DCE" w:rsidRPr="009A78BA" w:rsidRDefault="00FE5DCE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охраны здоровья работника</w:t>
            </w:r>
          </w:p>
        </w:tc>
      </w:tr>
      <w:tr w:rsidR="00ED4061" w:rsidRPr="009A78BA" w:rsidTr="009A78BA">
        <w:trPr>
          <w:jc w:val="center"/>
        </w:trPr>
        <w:tc>
          <w:tcPr>
            <w:tcW w:w="901" w:type="dxa"/>
          </w:tcPr>
          <w:p w:rsidR="00ED4061" w:rsidRPr="009A78BA" w:rsidRDefault="00FE5DCE" w:rsidP="00ED406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D4061" w:rsidRPr="00ED4061" w:rsidRDefault="001A59FF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Напряженность </w:t>
            </w:r>
            <w:r w:rsidR="00383F11">
              <w:rPr>
                <w:sz w:val="24"/>
                <w:szCs w:val="24"/>
              </w:rPr>
              <w:t>трудового процесса</w:t>
            </w:r>
          </w:p>
        </w:tc>
        <w:tc>
          <w:tcPr>
            <w:tcW w:w="6804" w:type="dxa"/>
            <w:vAlign w:val="center"/>
          </w:tcPr>
          <w:p w:rsidR="00ED4061" w:rsidRPr="009A78BA" w:rsidRDefault="00FE5DCE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рациональные режимы труда и отдыха</w:t>
            </w:r>
          </w:p>
        </w:tc>
        <w:tc>
          <w:tcPr>
            <w:tcW w:w="4271" w:type="dxa"/>
            <w:vAlign w:val="center"/>
          </w:tcPr>
          <w:p w:rsidR="00ED4061" w:rsidRPr="009A78BA" w:rsidRDefault="00FE5DCE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напряженности трудового процесса</w:t>
            </w:r>
          </w:p>
        </w:tc>
      </w:tr>
    </w:tbl>
    <w:p w:rsidR="00642568" w:rsidRDefault="00642568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D9" w:rsidRDefault="004D52D9" w:rsidP="00577835">
      <w:r>
        <w:separator/>
      </w:r>
    </w:p>
  </w:endnote>
  <w:endnote w:type="continuationSeparator" w:id="0">
    <w:p w:rsidR="004D52D9" w:rsidRDefault="004D52D9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D9" w:rsidRDefault="004D52D9" w:rsidP="00577835">
      <w:r>
        <w:separator/>
      </w:r>
    </w:p>
  </w:footnote>
  <w:footnote w:type="continuationSeparator" w:id="0">
    <w:p w:rsidR="004D52D9" w:rsidRDefault="004D52D9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066D0"/>
    <w:rsid w:val="0002033E"/>
    <w:rsid w:val="00035330"/>
    <w:rsid w:val="00056281"/>
    <w:rsid w:val="000C5130"/>
    <w:rsid w:val="000D3760"/>
    <w:rsid w:val="000F0714"/>
    <w:rsid w:val="0013043A"/>
    <w:rsid w:val="00184762"/>
    <w:rsid w:val="00196135"/>
    <w:rsid w:val="001A59FF"/>
    <w:rsid w:val="001A7AC3"/>
    <w:rsid w:val="001B19D8"/>
    <w:rsid w:val="001B1F45"/>
    <w:rsid w:val="00227BA5"/>
    <w:rsid w:val="00237B32"/>
    <w:rsid w:val="002743B5"/>
    <w:rsid w:val="002761BA"/>
    <w:rsid w:val="002E5CDB"/>
    <w:rsid w:val="00351B24"/>
    <w:rsid w:val="00383F11"/>
    <w:rsid w:val="003A1C01"/>
    <w:rsid w:val="003A2259"/>
    <w:rsid w:val="003C3080"/>
    <w:rsid w:val="003C79E5"/>
    <w:rsid w:val="003F4B55"/>
    <w:rsid w:val="00450E3E"/>
    <w:rsid w:val="004654AF"/>
    <w:rsid w:val="004846A0"/>
    <w:rsid w:val="00485628"/>
    <w:rsid w:val="00495D50"/>
    <w:rsid w:val="004B7161"/>
    <w:rsid w:val="004C5157"/>
    <w:rsid w:val="004C6BD0"/>
    <w:rsid w:val="004D3FF5"/>
    <w:rsid w:val="004D52D9"/>
    <w:rsid w:val="004E5CB1"/>
    <w:rsid w:val="00547088"/>
    <w:rsid w:val="005567D6"/>
    <w:rsid w:val="005645F0"/>
    <w:rsid w:val="00572AE0"/>
    <w:rsid w:val="00577835"/>
    <w:rsid w:val="00580728"/>
    <w:rsid w:val="00584289"/>
    <w:rsid w:val="005C0B50"/>
    <w:rsid w:val="005E0D99"/>
    <w:rsid w:val="005F06D7"/>
    <w:rsid w:val="005F64E6"/>
    <w:rsid w:val="00642568"/>
    <w:rsid w:val="0065289A"/>
    <w:rsid w:val="0067226F"/>
    <w:rsid w:val="00697C48"/>
    <w:rsid w:val="006E4DFC"/>
    <w:rsid w:val="00725C51"/>
    <w:rsid w:val="007873F3"/>
    <w:rsid w:val="007A67AC"/>
    <w:rsid w:val="007D08DE"/>
    <w:rsid w:val="007D178B"/>
    <w:rsid w:val="007D62B3"/>
    <w:rsid w:val="007F3AFA"/>
    <w:rsid w:val="00820552"/>
    <w:rsid w:val="008901DD"/>
    <w:rsid w:val="008B1D7D"/>
    <w:rsid w:val="008C1131"/>
    <w:rsid w:val="00916E41"/>
    <w:rsid w:val="00936F48"/>
    <w:rsid w:val="009647F7"/>
    <w:rsid w:val="009700AA"/>
    <w:rsid w:val="00976D3B"/>
    <w:rsid w:val="009A1326"/>
    <w:rsid w:val="009A78BA"/>
    <w:rsid w:val="009D2FF5"/>
    <w:rsid w:val="009D6532"/>
    <w:rsid w:val="009F0734"/>
    <w:rsid w:val="00A026A4"/>
    <w:rsid w:val="00A134D9"/>
    <w:rsid w:val="00A21D91"/>
    <w:rsid w:val="00AC6CC0"/>
    <w:rsid w:val="00AD020F"/>
    <w:rsid w:val="00AE298A"/>
    <w:rsid w:val="00AF1EDF"/>
    <w:rsid w:val="00B12F45"/>
    <w:rsid w:val="00B2089E"/>
    <w:rsid w:val="00B3448B"/>
    <w:rsid w:val="00B5170A"/>
    <w:rsid w:val="00B67C92"/>
    <w:rsid w:val="00B7088D"/>
    <w:rsid w:val="00B874F5"/>
    <w:rsid w:val="00B97C94"/>
    <w:rsid w:val="00BA560A"/>
    <w:rsid w:val="00BF236E"/>
    <w:rsid w:val="00C0355B"/>
    <w:rsid w:val="00C10F81"/>
    <w:rsid w:val="00C80EA8"/>
    <w:rsid w:val="00C93056"/>
    <w:rsid w:val="00CA2E96"/>
    <w:rsid w:val="00CD2568"/>
    <w:rsid w:val="00D001F1"/>
    <w:rsid w:val="00D11966"/>
    <w:rsid w:val="00D3207B"/>
    <w:rsid w:val="00D5605D"/>
    <w:rsid w:val="00D81E32"/>
    <w:rsid w:val="00DA194F"/>
    <w:rsid w:val="00DC0F74"/>
    <w:rsid w:val="00DC1A91"/>
    <w:rsid w:val="00DD1ED7"/>
    <w:rsid w:val="00DD6622"/>
    <w:rsid w:val="00E10EE1"/>
    <w:rsid w:val="00E25119"/>
    <w:rsid w:val="00E30B79"/>
    <w:rsid w:val="00E458F1"/>
    <w:rsid w:val="00EA3306"/>
    <w:rsid w:val="00EB7BDE"/>
    <w:rsid w:val="00EC5373"/>
    <w:rsid w:val="00ED4061"/>
    <w:rsid w:val="00EF636B"/>
    <w:rsid w:val="00F06873"/>
    <w:rsid w:val="00F262EE"/>
    <w:rsid w:val="00F64524"/>
    <w:rsid w:val="00F72F48"/>
    <w:rsid w:val="00F74C3F"/>
    <w:rsid w:val="00F835B0"/>
    <w:rsid w:val="00FB6A39"/>
    <w:rsid w:val="00FD4EE4"/>
    <w:rsid w:val="00FE469B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23FBC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29</TotalTime>
  <Pages>1</Pages>
  <Words>199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Дудицкая Инна Владимировна</cp:lastModifiedBy>
  <cp:revision>22</cp:revision>
  <cp:lastPrinted>2018-12-24T04:35:00Z</cp:lastPrinted>
  <dcterms:created xsi:type="dcterms:W3CDTF">2021-02-18T09:22:00Z</dcterms:created>
  <dcterms:modified xsi:type="dcterms:W3CDTF">2021-08-16T06:23:00Z</dcterms:modified>
</cp:coreProperties>
</file>