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18" w:rsidRPr="008B3D44" w:rsidRDefault="00F22718" w:rsidP="008B3D44">
      <w:pPr>
        <w:pStyle w:val="a7"/>
        <w:jc w:val="right"/>
        <w:rPr>
          <w:b w:val="0"/>
          <w:sz w:val="20"/>
          <w:szCs w:val="20"/>
        </w:rPr>
      </w:pPr>
      <w:bookmarkStart w:id="0" w:name="_GoBack"/>
      <w:bookmarkEnd w:id="0"/>
    </w:p>
    <w:p w:rsidR="004846A0" w:rsidRPr="009A78BA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table1"/>
            <w:bookmarkEnd w:id="1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0066D0">
        <w:trPr>
          <w:jc w:val="center"/>
        </w:trPr>
        <w:tc>
          <w:tcPr>
            <w:tcW w:w="3409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:rsidR="000066D0" w:rsidRPr="009A78BA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</w:t>
            </w:r>
            <w:r w:rsidR="00383F11">
              <w:rPr>
                <w:rFonts w:ascii="Times New Roman" w:hAnsi="Times New Roman"/>
                <w:sz w:val="24"/>
                <w:szCs w:val="24"/>
              </w:rPr>
              <w:t>)</w:t>
            </w:r>
            <w:r w:rsidRPr="009A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11">
              <w:rPr>
                <w:rFonts w:ascii="Times New Roman" w:hAnsi="Times New Roman"/>
                <w:sz w:val="24"/>
                <w:szCs w:val="24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2233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75" w:type="dxa"/>
            <w:vAlign w:val="center"/>
          </w:tcPr>
          <w:p w:rsidR="000066D0" w:rsidRPr="000066D0" w:rsidRDefault="008B6399" w:rsidP="008B639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  <w:r w:rsidR="000066D0"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66D0"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0066D0" w:rsidRPr="000066D0" w:rsidRDefault="008B6399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2568" w:rsidRDefault="00642568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</w:t>
      </w:r>
      <w:r w:rsidR="000066D0">
        <w:rPr>
          <w:rFonts w:ascii="Times New Roman" w:hAnsi="Times New Roman"/>
          <w:sz w:val="24"/>
          <w:szCs w:val="24"/>
        </w:rPr>
        <w:t xml:space="preserve">овий и охраны труда работников </w:t>
      </w:r>
      <w:r w:rsidRPr="009A78BA">
        <w:rPr>
          <w:rFonts w:ascii="Times New Roman" w:hAnsi="Times New Roman"/>
          <w:sz w:val="24"/>
          <w:szCs w:val="24"/>
        </w:rPr>
        <w:t>на рабочих местах</w:t>
      </w:r>
    </w:p>
    <w:p w:rsidR="00D5605D" w:rsidRPr="009A78BA" w:rsidRDefault="00D5605D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FE5DCE" w:rsidRPr="009A78BA" w:rsidTr="009A78BA">
        <w:trPr>
          <w:jc w:val="center"/>
        </w:trPr>
        <w:tc>
          <w:tcPr>
            <w:tcW w:w="901" w:type="dxa"/>
          </w:tcPr>
          <w:p w:rsidR="00FE5DCE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5DCE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Вибрация (общ)</w:t>
            </w:r>
          </w:p>
        </w:tc>
        <w:tc>
          <w:tcPr>
            <w:tcW w:w="6804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охраны здоровья работника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D4061" w:rsidRPr="00ED4061" w:rsidRDefault="008B6399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Аэрозоли ПФД</w:t>
            </w:r>
          </w:p>
        </w:tc>
        <w:tc>
          <w:tcPr>
            <w:tcW w:w="6804" w:type="dxa"/>
            <w:vAlign w:val="center"/>
          </w:tcPr>
          <w:p w:rsidR="00ED4061" w:rsidRPr="009A78BA" w:rsidRDefault="008B6399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средств индивидуальной защиты органов дыхания, </w:t>
            </w:r>
            <w:r w:rsidR="00F22718">
              <w:rPr>
                <w:sz w:val="24"/>
                <w:szCs w:val="24"/>
              </w:rPr>
              <w:t>проведение медицинского осмотра</w:t>
            </w:r>
          </w:p>
        </w:tc>
        <w:tc>
          <w:tcPr>
            <w:tcW w:w="4271" w:type="dxa"/>
            <w:vAlign w:val="center"/>
          </w:tcPr>
          <w:p w:rsidR="00ED4061" w:rsidRPr="009A78BA" w:rsidRDefault="00F22718" w:rsidP="00D5605D">
            <w:pPr>
              <w:pStyle w:val="aa"/>
              <w:rPr>
                <w:sz w:val="24"/>
                <w:szCs w:val="24"/>
              </w:rPr>
            </w:pPr>
            <w:r w:rsidRPr="00F22718">
              <w:rPr>
                <w:sz w:val="24"/>
                <w:szCs w:val="24"/>
              </w:rPr>
              <w:t>В целях охраны здоровья работника</w:t>
            </w:r>
          </w:p>
        </w:tc>
      </w:tr>
      <w:tr w:rsidR="00F22718" w:rsidRPr="009A78BA" w:rsidTr="009A78BA">
        <w:trPr>
          <w:jc w:val="center"/>
        </w:trPr>
        <w:tc>
          <w:tcPr>
            <w:tcW w:w="901" w:type="dxa"/>
          </w:tcPr>
          <w:p w:rsidR="00F22718" w:rsidRDefault="00F22718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22718" w:rsidRDefault="00F22718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804" w:type="dxa"/>
            <w:vAlign w:val="center"/>
          </w:tcPr>
          <w:p w:rsidR="00F22718" w:rsidRDefault="00F22718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рациональных режимов труда и отдыха</w:t>
            </w:r>
          </w:p>
        </w:tc>
        <w:tc>
          <w:tcPr>
            <w:tcW w:w="4271" w:type="dxa"/>
            <w:vAlign w:val="center"/>
          </w:tcPr>
          <w:p w:rsidR="00F22718" w:rsidRPr="00F22718" w:rsidRDefault="00F22718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тяжести трудового процесса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9" w:rsidRDefault="004D52D9" w:rsidP="00577835">
      <w:r>
        <w:separator/>
      </w:r>
    </w:p>
  </w:endnote>
  <w:endnote w:type="continuationSeparator" w:id="0">
    <w:p w:rsidR="004D52D9" w:rsidRDefault="004D52D9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9" w:rsidRDefault="004D52D9" w:rsidP="00577835">
      <w:r>
        <w:separator/>
      </w:r>
    </w:p>
  </w:footnote>
  <w:footnote w:type="continuationSeparator" w:id="0">
    <w:p w:rsidR="004D52D9" w:rsidRDefault="004D52D9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227BA5"/>
    <w:rsid w:val="00237B32"/>
    <w:rsid w:val="002743B5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F06D7"/>
    <w:rsid w:val="005F64E6"/>
    <w:rsid w:val="00642568"/>
    <w:rsid w:val="0065289A"/>
    <w:rsid w:val="0067226F"/>
    <w:rsid w:val="00697C48"/>
    <w:rsid w:val="006E4DFC"/>
    <w:rsid w:val="00725C51"/>
    <w:rsid w:val="007873F3"/>
    <w:rsid w:val="007A67AC"/>
    <w:rsid w:val="007D08DE"/>
    <w:rsid w:val="007D178B"/>
    <w:rsid w:val="007D62B3"/>
    <w:rsid w:val="007F3AFA"/>
    <w:rsid w:val="00820552"/>
    <w:rsid w:val="008901DD"/>
    <w:rsid w:val="008B1D7D"/>
    <w:rsid w:val="008B3D44"/>
    <w:rsid w:val="008B6399"/>
    <w:rsid w:val="008C1131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A026A4"/>
    <w:rsid w:val="00A134D9"/>
    <w:rsid w:val="00A21D91"/>
    <w:rsid w:val="00A46DF2"/>
    <w:rsid w:val="00AC6CC0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97C94"/>
    <w:rsid w:val="00BA560A"/>
    <w:rsid w:val="00BF236E"/>
    <w:rsid w:val="00C0355B"/>
    <w:rsid w:val="00C10F81"/>
    <w:rsid w:val="00C80EA8"/>
    <w:rsid w:val="00C93056"/>
    <w:rsid w:val="00CA2E96"/>
    <w:rsid w:val="00CD2568"/>
    <w:rsid w:val="00D001F1"/>
    <w:rsid w:val="00D11966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58F1"/>
    <w:rsid w:val="00EA3306"/>
    <w:rsid w:val="00EB7BDE"/>
    <w:rsid w:val="00EC5373"/>
    <w:rsid w:val="00ED4061"/>
    <w:rsid w:val="00EF636B"/>
    <w:rsid w:val="00F06873"/>
    <w:rsid w:val="00F22718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CC0A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45</TotalTime>
  <Pages>1</Pages>
  <Words>213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25</cp:revision>
  <cp:lastPrinted>2018-12-24T04:35:00Z</cp:lastPrinted>
  <dcterms:created xsi:type="dcterms:W3CDTF">2021-02-18T09:22:00Z</dcterms:created>
  <dcterms:modified xsi:type="dcterms:W3CDTF">2021-08-30T05:04:00Z</dcterms:modified>
</cp:coreProperties>
</file>