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FF" w:rsidRDefault="00E10BFF" w:rsidP="000F0714">
      <w:pPr>
        <w:pStyle w:val="a7"/>
        <w:jc w:val="center"/>
        <w:rPr>
          <w:b w:val="0"/>
        </w:rPr>
      </w:pPr>
      <w:bookmarkStart w:id="0" w:name="_GoBack"/>
      <w:bookmarkEnd w:id="0"/>
    </w:p>
    <w:p w:rsidR="000F0714" w:rsidRDefault="000F0714" w:rsidP="000F0714">
      <w:pPr>
        <w:pStyle w:val="a7"/>
        <w:jc w:val="center"/>
        <w:rPr>
          <w:b w:val="0"/>
        </w:rPr>
      </w:pPr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642568" w:rsidRPr="009A78BA">
        <w:rPr>
          <w:b w:val="0"/>
        </w:rPr>
        <w:t xml:space="preserve"> в ООО «Разрез Аршановский» </w:t>
      </w:r>
      <w:r w:rsidR="00E41C63">
        <w:rPr>
          <w:b w:val="0"/>
        </w:rPr>
        <w:t xml:space="preserve">в </w:t>
      </w:r>
      <w:r w:rsidR="00E10BFF">
        <w:rPr>
          <w:b w:val="0"/>
        </w:rPr>
        <w:t xml:space="preserve">июле </w:t>
      </w:r>
      <w:r w:rsidR="00E41C63">
        <w:rPr>
          <w:b w:val="0"/>
        </w:rPr>
        <w:t>2020</w:t>
      </w:r>
      <w:r w:rsidR="00642568" w:rsidRPr="009A78BA">
        <w:rPr>
          <w:b w:val="0"/>
        </w:rPr>
        <w:t>г.</w:t>
      </w:r>
    </w:p>
    <w:p w:rsidR="00A21D91" w:rsidRPr="009A78BA" w:rsidRDefault="00A21D91" w:rsidP="000F0714">
      <w:pPr>
        <w:pStyle w:val="a7"/>
        <w:jc w:val="center"/>
        <w:rPr>
          <w:b w:val="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:rsidTr="00E10EE1">
        <w:trPr>
          <w:trHeight w:val="475"/>
          <w:jc w:val="center"/>
        </w:trPr>
        <w:tc>
          <w:tcPr>
            <w:tcW w:w="3465" w:type="dxa"/>
            <w:vMerge w:val="restart"/>
            <w:vAlign w:val="center"/>
          </w:tcPr>
          <w:p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1" w:name="table1"/>
            <w:bookmarkEnd w:id="1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394" w:type="dxa"/>
            <w:gridSpan w:val="7"/>
            <w:vAlign w:val="center"/>
          </w:tcPr>
          <w:p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:rsidTr="00E10EE1">
        <w:trPr>
          <w:trHeight w:val="339"/>
          <w:jc w:val="center"/>
        </w:trPr>
        <w:tc>
          <w:tcPr>
            <w:tcW w:w="3465" w:type="dxa"/>
            <w:vMerge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84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65" w:type="dxa"/>
            <w:gridSpan w:val="4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89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:rsidTr="00E10EE1">
        <w:trPr>
          <w:trHeight w:val="313"/>
          <w:jc w:val="center"/>
        </w:trPr>
        <w:tc>
          <w:tcPr>
            <w:tcW w:w="3465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56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92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8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  <w:r w:rsidR="00E41C63">
              <w:rPr>
                <w:rFonts w:ascii="Times New Roman" w:hAnsi="Times New Roman"/>
                <w:sz w:val="24"/>
                <w:szCs w:val="24"/>
              </w:rPr>
              <w:t xml:space="preserve"> (ед.</w:t>
            </w:r>
            <w:r w:rsidRPr="009A78BA">
              <w:rPr>
                <w:rFonts w:ascii="Times New Roman" w:hAnsi="Times New Roman"/>
                <w:sz w:val="24"/>
                <w:szCs w:val="24"/>
              </w:rPr>
              <w:t>)</w:t>
            </w:r>
            <w:r w:rsidR="00E41C63">
              <w:rPr>
                <w:rFonts w:ascii="Times New Roman" w:hAnsi="Times New Roman"/>
                <w:sz w:val="24"/>
                <w:szCs w:val="24"/>
              </w:rPr>
              <w:t xml:space="preserve"> – основные/все</w:t>
            </w:r>
          </w:p>
        </w:tc>
        <w:tc>
          <w:tcPr>
            <w:tcW w:w="1134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41C63">
              <w:rPr>
                <w:rFonts w:ascii="Times New Roman" w:hAnsi="Times New Roman"/>
              </w:rPr>
              <w:t>/5</w:t>
            </w:r>
          </w:p>
        </w:tc>
        <w:tc>
          <w:tcPr>
            <w:tcW w:w="2268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</w:t>
            </w:r>
            <w:r w:rsidR="00E41C63" w:rsidRPr="00E41C63">
              <w:rPr>
                <w:rFonts w:ascii="Times New Roman" w:hAnsi="Times New Roman"/>
              </w:rPr>
              <w:t>5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  <w:tc>
          <w:tcPr>
            <w:tcW w:w="1084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3/5</w:t>
            </w:r>
          </w:p>
        </w:tc>
        <w:tc>
          <w:tcPr>
            <w:tcW w:w="1191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1191" w:type="dxa"/>
            <w:vAlign w:val="center"/>
          </w:tcPr>
          <w:p w:rsidR="00ED4061" w:rsidRPr="00DD1ED7" w:rsidRDefault="008A4614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E41C63">
              <w:rPr>
                <w:rFonts w:ascii="Times New Roman" w:hAnsi="Times New Roman"/>
              </w:rPr>
              <w:t>/0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9A78BA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134" w:type="dxa"/>
            <w:vAlign w:val="center"/>
          </w:tcPr>
          <w:p w:rsidR="00ED4061" w:rsidRPr="00DD1ED7" w:rsidRDefault="00E90B81" w:rsidP="00E90B8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</w:t>
            </w:r>
          </w:p>
        </w:tc>
        <w:tc>
          <w:tcPr>
            <w:tcW w:w="2268" w:type="dxa"/>
            <w:vAlign w:val="center"/>
          </w:tcPr>
          <w:p w:rsidR="00ED4061" w:rsidRPr="00DD1ED7" w:rsidRDefault="00E90B8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6571B2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34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ED4061" w:rsidRPr="00DD1ED7" w:rsidRDefault="00E10BFF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E41C63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6571B2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34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  <w:vAlign w:val="center"/>
          </w:tcPr>
          <w:p w:rsidR="00AF1EDF" w:rsidRPr="00DD1ED7" w:rsidRDefault="000A4F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DD1ED7" w:rsidRDefault="000A4F1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AF1EDF" w:rsidRPr="00DD1ED7" w:rsidRDefault="000A4F1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</w:tbl>
    <w:p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42568" w:rsidRPr="009A78BA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9E" w:rsidRDefault="00876B9E" w:rsidP="00577835">
      <w:r>
        <w:separator/>
      </w:r>
    </w:p>
  </w:endnote>
  <w:endnote w:type="continuationSeparator" w:id="0">
    <w:p w:rsidR="00876B9E" w:rsidRDefault="00876B9E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9E" w:rsidRDefault="00876B9E" w:rsidP="00577835">
      <w:r>
        <w:separator/>
      </w:r>
    </w:p>
  </w:footnote>
  <w:footnote w:type="continuationSeparator" w:id="0">
    <w:p w:rsidR="00876B9E" w:rsidRDefault="00876B9E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2033E"/>
    <w:rsid w:val="00035330"/>
    <w:rsid w:val="00077217"/>
    <w:rsid w:val="000A4F1E"/>
    <w:rsid w:val="000C5130"/>
    <w:rsid w:val="000D3760"/>
    <w:rsid w:val="000F0714"/>
    <w:rsid w:val="0013043A"/>
    <w:rsid w:val="00184762"/>
    <w:rsid w:val="00196135"/>
    <w:rsid w:val="001A7AC3"/>
    <w:rsid w:val="001B19D8"/>
    <w:rsid w:val="001B1F45"/>
    <w:rsid w:val="00237B32"/>
    <w:rsid w:val="002743B5"/>
    <w:rsid w:val="002761BA"/>
    <w:rsid w:val="002E0188"/>
    <w:rsid w:val="002E5CDB"/>
    <w:rsid w:val="002F48B1"/>
    <w:rsid w:val="00351B24"/>
    <w:rsid w:val="003A1C01"/>
    <w:rsid w:val="003A2259"/>
    <w:rsid w:val="003C3080"/>
    <w:rsid w:val="003C79E5"/>
    <w:rsid w:val="003F4B55"/>
    <w:rsid w:val="00450E3E"/>
    <w:rsid w:val="004654AF"/>
    <w:rsid w:val="0048562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7835"/>
    <w:rsid w:val="00584289"/>
    <w:rsid w:val="005B5C57"/>
    <w:rsid w:val="005C0B50"/>
    <w:rsid w:val="005E0D99"/>
    <w:rsid w:val="005F64E6"/>
    <w:rsid w:val="00642568"/>
    <w:rsid w:val="0065289A"/>
    <w:rsid w:val="00653E73"/>
    <w:rsid w:val="006571B2"/>
    <w:rsid w:val="0067226F"/>
    <w:rsid w:val="006E4DFC"/>
    <w:rsid w:val="00725C51"/>
    <w:rsid w:val="007658A5"/>
    <w:rsid w:val="007873F3"/>
    <w:rsid w:val="007A67AC"/>
    <w:rsid w:val="007D178B"/>
    <w:rsid w:val="007F3AFA"/>
    <w:rsid w:val="00820552"/>
    <w:rsid w:val="00876B9E"/>
    <w:rsid w:val="008A4614"/>
    <w:rsid w:val="008B1D7D"/>
    <w:rsid w:val="008C1131"/>
    <w:rsid w:val="00916E41"/>
    <w:rsid w:val="00936F48"/>
    <w:rsid w:val="009647F7"/>
    <w:rsid w:val="00976D3B"/>
    <w:rsid w:val="009A1326"/>
    <w:rsid w:val="009A4835"/>
    <w:rsid w:val="009A78BA"/>
    <w:rsid w:val="009D6532"/>
    <w:rsid w:val="009F0734"/>
    <w:rsid w:val="00A026A4"/>
    <w:rsid w:val="00A1264C"/>
    <w:rsid w:val="00A134D9"/>
    <w:rsid w:val="00A21D91"/>
    <w:rsid w:val="00AD020F"/>
    <w:rsid w:val="00AE298A"/>
    <w:rsid w:val="00AF1EDF"/>
    <w:rsid w:val="00B12F45"/>
    <w:rsid w:val="00B2089E"/>
    <w:rsid w:val="00B3448B"/>
    <w:rsid w:val="00B5170A"/>
    <w:rsid w:val="00B67C92"/>
    <w:rsid w:val="00B7088D"/>
    <w:rsid w:val="00B874F5"/>
    <w:rsid w:val="00BA560A"/>
    <w:rsid w:val="00BF236E"/>
    <w:rsid w:val="00C0355B"/>
    <w:rsid w:val="00C10F81"/>
    <w:rsid w:val="00C93056"/>
    <w:rsid w:val="00CA2E96"/>
    <w:rsid w:val="00CD2568"/>
    <w:rsid w:val="00D001F1"/>
    <w:rsid w:val="00D11966"/>
    <w:rsid w:val="00D3207B"/>
    <w:rsid w:val="00D8188D"/>
    <w:rsid w:val="00DA194F"/>
    <w:rsid w:val="00DC0F74"/>
    <w:rsid w:val="00DC1A91"/>
    <w:rsid w:val="00DD1ED7"/>
    <w:rsid w:val="00DD6622"/>
    <w:rsid w:val="00E10BFF"/>
    <w:rsid w:val="00E10EE1"/>
    <w:rsid w:val="00E25119"/>
    <w:rsid w:val="00E30B79"/>
    <w:rsid w:val="00E41C63"/>
    <w:rsid w:val="00E458F1"/>
    <w:rsid w:val="00E51F41"/>
    <w:rsid w:val="00E90B81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835B0"/>
    <w:rsid w:val="00FB6A3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9</cp:revision>
  <cp:lastPrinted>2018-12-24T04:35:00Z</cp:lastPrinted>
  <dcterms:created xsi:type="dcterms:W3CDTF">2020-07-27T02:40:00Z</dcterms:created>
  <dcterms:modified xsi:type="dcterms:W3CDTF">2020-08-04T10:43:00Z</dcterms:modified>
</cp:coreProperties>
</file>