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8DF8" w14:textId="77777777" w:rsidR="00A21D91" w:rsidRDefault="00A21D91" w:rsidP="000F0714">
      <w:pPr>
        <w:pStyle w:val="a7"/>
        <w:jc w:val="center"/>
        <w:rPr>
          <w:b w:val="0"/>
        </w:rPr>
      </w:pPr>
    </w:p>
    <w:p w14:paraId="6E0A2B66" w14:textId="77777777" w:rsidR="000F0714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</w:t>
      </w:r>
      <w:proofErr w:type="spellStart"/>
      <w:r w:rsidR="00642568" w:rsidRPr="009A78BA">
        <w:rPr>
          <w:b w:val="0"/>
        </w:rPr>
        <w:t>Аршановский</w:t>
      </w:r>
      <w:proofErr w:type="spellEnd"/>
      <w:r w:rsidR="00642568" w:rsidRPr="009A78BA">
        <w:rPr>
          <w:b w:val="0"/>
        </w:rPr>
        <w:t>» за 201</w:t>
      </w:r>
      <w:r w:rsidR="00ED4061">
        <w:rPr>
          <w:b w:val="0"/>
        </w:rPr>
        <w:t>9</w:t>
      </w:r>
      <w:r w:rsidR="00642568" w:rsidRPr="009A78BA">
        <w:rPr>
          <w:b w:val="0"/>
        </w:rPr>
        <w:t>г.</w:t>
      </w:r>
    </w:p>
    <w:p w14:paraId="172FCCC3" w14:textId="77777777" w:rsidR="00A21D91" w:rsidRPr="009A78BA" w:rsidRDefault="00A21D91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14:paraId="2D8EBA29" w14:textId="77777777" w:rsidTr="00E10EE1">
        <w:trPr>
          <w:trHeight w:val="475"/>
          <w:jc w:val="center"/>
        </w:trPr>
        <w:tc>
          <w:tcPr>
            <w:tcW w:w="3465" w:type="dxa"/>
            <w:vMerge w:val="restart"/>
            <w:vAlign w:val="center"/>
          </w:tcPr>
          <w:p w14:paraId="1FCF0D1D" w14:textId="77777777"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table1"/>
            <w:bookmarkEnd w:id="0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6536D4D2" w14:textId="77777777"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394" w:type="dxa"/>
            <w:gridSpan w:val="7"/>
            <w:vAlign w:val="center"/>
          </w:tcPr>
          <w:p w14:paraId="038F5A7A" w14:textId="77777777"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14:paraId="1160D775" w14:textId="77777777" w:rsidTr="00E10EE1">
        <w:trPr>
          <w:trHeight w:val="339"/>
          <w:jc w:val="center"/>
        </w:trPr>
        <w:tc>
          <w:tcPr>
            <w:tcW w:w="3465" w:type="dxa"/>
            <w:vMerge/>
            <w:vAlign w:val="center"/>
          </w:tcPr>
          <w:p w14:paraId="57888771" w14:textId="77777777"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C0DE02" w14:textId="77777777"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 w14:paraId="2111B20B" w14:textId="77777777"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84" w:type="dxa"/>
            <w:vMerge w:val="restart"/>
            <w:vAlign w:val="center"/>
          </w:tcPr>
          <w:p w14:paraId="3EE81621" w14:textId="77777777"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65" w:type="dxa"/>
            <w:gridSpan w:val="4"/>
            <w:vAlign w:val="center"/>
          </w:tcPr>
          <w:p w14:paraId="68A5CA6D" w14:textId="77777777"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89" w:type="dxa"/>
            <w:vMerge w:val="restart"/>
            <w:vAlign w:val="center"/>
          </w:tcPr>
          <w:p w14:paraId="3B539AA7" w14:textId="77777777"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14:paraId="569396ED" w14:textId="77777777" w:rsidTr="00E10EE1">
        <w:trPr>
          <w:trHeight w:val="313"/>
          <w:jc w:val="center"/>
        </w:trPr>
        <w:tc>
          <w:tcPr>
            <w:tcW w:w="3465" w:type="dxa"/>
            <w:vMerge/>
            <w:vAlign w:val="center"/>
          </w:tcPr>
          <w:p w14:paraId="4B364E5D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691BB9" w14:textId="77777777"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44599586" w14:textId="77777777"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56" w:type="dxa"/>
            <w:vMerge/>
            <w:vAlign w:val="center"/>
          </w:tcPr>
          <w:p w14:paraId="3BC9FF56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14:paraId="4F554EEC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6C194EB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91" w:type="dxa"/>
            <w:vAlign w:val="center"/>
          </w:tcPr>
          <w:p w14:paraId="1B7AC567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91" w:type="dxa"/>
            <w:vAlign w:val="center"/>
          </w:tcPr>
          <w:p w14:paraId="4FF3C593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2" w:type="dxa"/>
            <w:vAlign w:val="center"/>
          </w:tcPr>
          <w:p w14:paraId="55EF8B57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89" w:type="dxa"/>
            <w:vMerge/>
            <w:vAlign w:val="center"/>
          </w:tcPr>
          <w:p w14:paraId="61C17ADF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14:paraId="07CFA658" w14:textId="77777777" w:rsidTr="00E10EE1">
        <w:trPr>
          <w:jc w:val="center"/>
        </w:trPr>
        <w:tc>
          <w:tcPr>
            <w:tcW w:w="3465" w:type="dxa"/>
            <w:vAlign w:val="center"/>
          </w:tcPr>
          <w:p w14:paraId="7711DABC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0159EF" w14:textId="77777777"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5E3CE35" w14:textId="77777777"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Align w:val="center"/>
          </w:tcPr>
          <w:p w14:paraId="6F6AC3C9" w14:textId="77777777"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14:paraId="6DE5E283" w14:textId="77777777"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14:paraId="272FBC65" w14:textId="77777777"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14:paraId="6D5B2B75" w14:textId="77777777"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14:paraId="5D9F0D41" w14:textId="77777777"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vAlign w:val="center"/>
          </w:tcPr>
          <w:p w14:paraId="39CC6A3A" w14:textId="77777777"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vAlign w:val="center"/>
          </w:tcPr>
          <w:p w14:paraId="72141752" w14:textId="77777777"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4061" w:rsidRPr="009A78BA" w14:paraId="2B2104A7" w14:textId="77777777" w:rsidTr="00E10EE1">
        <w:trPr>
          <w:jc w:val="center"/>
        </w:trPr>
        <w:tc>
          <w:tcPr>
            <w:tcW w:w="3465" w:type="dxa"/>
            <w:vAlign w:val="center"/>
          </w:tcPr>
          <w:p w14:paraId="442D33B1" w14:textId="77777777"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</w:p>
          <w:p w14:paraId="1524F036" w14:textId="77777777"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(ед., в том числе аналогичные)</w:t>
            </w:r>
          </w:p>
        </w:tc>
        <w:tc>
          <w:tcPr>
            <w:tcW w:w="1134" w:type="dxa"/>
            <w:vAlign w:val="center"/>
          </w:tcPr>
          <w:p w14:paraId="451FF21A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D1ED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14:paraId="7597A8E8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D1ED7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vAlign w:val="center"/>
          </w:tcPr>
          <w:p w14:paraId="5637C7D6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34FA4AD0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91" w:type="dxa"/>
            <w:vAlign w:val="center"/>
          </w:tcPr>
          <w:p w14:paraId="0114E0E3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91" w:type="dxa"/>
            <w:vAlign w:val="center"/>
          </w:tcPr>
          <w:p w14:paraId="19041758" w14:textId="77777777" w:rsidR="00ED4061" w:rsidRPr="00DD1ED7" w:rsidRDefault="008A4614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4D004B42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14:paraId="1F54027A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14:paraId="74EFB5DE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ED4061" w:rsidRPr="009A78BA" w14:paraId="7626811A" w14:textId="77777777" w:rsidTr="00E10EE1">
        <w:trPr>
          <w:jc w:val="center"/>
        </w:trPr>
        <w:tc>
          <w:tcPr>
            <w:tcW w:w="3465" w:type="dxa"/>
            <w:vAlign w:val="center"/>
          </w:tcPr>
          <w:p w14:paraId="2CBC5003" w14:textId="77777777"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 xml:space="preserve">Работники, занятые на рабочих </w:t>
            </w:r>
          </w:p>
          <w:p w14:paraId="4F5658A8" w14:textId="77777777"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местах (чел.)</w:t>
            </w:r>
          </w:p>
        </w:tc>
        <w:tc>
          <w:tcPr>
            <w:tcW w:w="1134" w:type="dxa"/>
            <w:vAlign w:val="center"/>
          </w:tcPr>
          <w:p w14:paraId="3E940F81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68" w:type="dxa"/>
            <w:vAlign w:val="center"/>
          </w:tcPr>
          <w:p w14:paraId="5123A5F9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456" w:type="dxa"/>
            <w:vAlign w:val="center"/>
          </w:tcPr>
          <w:p w14:paraId="5FA320B0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1029FAF9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191" w:type="dxa"/>
            <w:vAlign w:val="center"/>
          </w:tcPr>
          <w:p w14:paraId="358DDFAD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91" w:type="dxa"/>
            <w:vAlign w:val="center"/>
          </w:tcPr>
          <w:p w14:paraId="1ECAB2B0" w14:textId="77777777" w:rsidR="00ED4061" w:rsidRPr="00DD1ED7" w:rsidRDefault="006571B2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6135BE50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14:paraId="65D2DBA0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14:paraId="65407DC9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ED4061" w:rsidRPr="009A78BA" w14:paraId="1D01AE07" w14:textId="77777777" w:rsidTr="00E10EE1">
        <w:trPr>
          <w:jc w:val="center"/>
        </w:trPr>
        <w:tc>
          <w:tcPr>
            <w:tcW w:w="3465" w:type="dxa"/>
            <w:vAlign w:val="center"/>
          </w:tcPr>
          <w:p w14:paraId="3E33B0AA" w14:textId="77777777"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  <w:vAlign w:val="center"/>
          </w:tcPr>
          <w:p w14:paraId="600D4B17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14:paraId="79068951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56" w:type="dxa"/>
            <w:vAlign w:val="center"/>
          </w:tcPr>
          <w:p w14:paraId="0ACEF213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402969F1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1" w:type="dxa"/>
            <w:vAlign w:val="center"/>
          </w:tcPr>
          <w:p w14:paraId="0FD20E62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Align w:val="center"/>
          </w:tcPr>
          <w:p w14:paraId="087E7230" w14:textId="77777777" w:rsidR="00ED4061" w:rsidRPr="00DD1ED7" w:rsidRDefault="006571B2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75EF51D5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14:paraId="792353A2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14:paraId="5B4C6669" w14:textId="77777777"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14:paraId="3ED58B49" w14:textId="77777777" w:rsidTr="00E10EE1">
        <w:trPr>
          <w:jc w:val="center"/>
        </w:trPr>
        <w:tc>
          <w:tcPr>
            <w:tcW w:w="3465" w:type="dxa"/>
            <w:vAlign w:val="center"/>
          </w:tcPr>
          <w:p w14:paraId="647DFAE3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34" w:type="dxa"/>
            <w:vAlign w:val="center"/>
          </w:tcPr>
          <w:p w14:paraId="500EC715" w14:textId="77777777"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14:paraId="61F84AB1" w14:textId="77777777"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14:paraId="0D564EE2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431CDAC4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4501608D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60E1E8C6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55ABCED1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14:paraId="3B2A0E6E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14:paraId="57785805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14:paraId="455692CF" w14:textId="77777777" w:rsidTr="00E10EE1">
        <w:trPr>
          <w:jc w:val="center"/>
        </w:trPr>
        <w:tc>
          <w:tcPr>
            <w:tcW w:w="3465" w:type="dxa"/>
            <w:vAlign w:val="center"/>
          </w:tcPr>
          <w:p w14:paraId="214D56B3" w14:textId="77777777"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  <w:vAlign w:val="center"/>
          </w:tcPr>
          <w:p w14:paraId="2F03C913" w14:textId="77777777"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14:paraId="3F45B2A6" w14:textId="77777777"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14:paraId="6FE34E7D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14:paraId="7E46F67C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036AF49A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39366DAB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14:paraId="781A1C06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14:paraId="1CB20965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14:paraId="751F1ADD" w14:textId="77777777"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</w:tbl>
    <w:p w14:paraId="254AF93A" w14:textId="77777777"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4847DA5F" w14:textId="77777777" w:rsidR="00642568" w:rsidRPr="009A78BA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791401D" w14:textId="77777777" w:rsidR="00642568" w:rsidRPr="009A78BA" w:rsidRDefault="00642568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условий и охраны труда работников, на рабочих местах</w:t>
      </w: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14:paraId="7B3948B0" w14:textId="77777777" w:rsidTr="009A78BA">
        <w:trPr>
          <w:trHeight w:val="663"/>
          <w:jc w:val="center"/>
        </w:trPr>
        <w:tc>
          <w:tcPr>
            <w:tcW w:w="901" w:type="dxa"/>
          </w:tcPr>
          <w:p w14:paraId="6A554497" w14:textId="77777777"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64354D90" w14:textId="77777777"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14:paraId="6BED7F0D" w14:textId="77777777"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14:paraId="11300B97" w14:textId="77777777"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916E41" w:rsidRPr="009A78BA" w14:paraId="1AAD69FC" w14:textId="77777777" w:rsidTr="009A78BA">
        <w:trPr>
          <w:jc w:val="center"/>
        </w:trPr>
        <w:tc>
          <w:tcPr>
            <w:tcW w:w="901" w:type="dxa"/>
          </w:tcPr>
          <w:p w14:paraId="5FA687EA" w14:textId="77777777" w:rsidR="00916E41" w:rsidRPr="009A78BA" w:rsidRDefault="00AE298A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2B8FF24" w14:textId="77777777" w:rsidR="00916E41" w:rsidRPr="00ED4061" w:rsidRDefault="00AE298A" w:rsidP="00AE298A">
            <w:pPr>
              <w:pStyle w:val="aa"/>
              <w:jc w:val="left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6804" w:type="dxa"/>
            <w:vAlign w:val="center"/>
          </w:tcPr>
          <w:p w14:paraId="5E20C777" w14:textId="77777777" w:rsidR="00916E41" w:rsidRPr="009A78BA" w:rsidRDefault="00C10F81" w:rsidP="00AE298A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 w:rsidR="00916E41" w:rsidRPr="009A78BA">
              <w:rPr>
                <w:sz w:val="24"/>
                <w:szCs w:val="24"/>
              </w:rPr>
              <w:t xml:space="preserve"> рациональны</w:t>
            </w:r>
            <w:r w:rsidR="00AE298A" w:rsidRPr="009A78BA">
              <w:rPr>
                <w:sz w:val="24"/>
                <w:szCs w:val="24"/>
              </w:rPr>
              <w:t xml:space="preserve">й </w:t>
            </w:r>
            <w:r w:rsidR="00916E41" w:rsidRPr="009A78BA">
              <w:rPr>
                <w:sz w:val="24"/>
                <w:szCs w:val="24"/>
              </w:rPr>
              <w:t xml:space="preserve">режим </w:t>
            </w:r>
            <w:proofErr w:type="gramStart"/>
            <w:r w:rsidR="00916E41" w:rsidRPr="009A78BA">
              <w:rPr>
                <w:sz w:val="24"/>
                <w:szCs w:val="24"/>
              </w:rPr>
              <w:t>труда  и</w:t>
            </w:r>
            <w:proofErr w:type="gramEnd"/>
            <w:r w:rsidR="00916E41" w:rsidRPr="009A78BA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4271" w:type="dxa"/>
            <w:vAlign w:val="center"/>
          </w:tcPr>
          <w:p w14:paraId="2A9113B2" w14:textId="77777777" w:rsidR="00916E41" w:rsidRPr="009A78BA" w:rsidRDefault="00916E41" w:rsidP="00AE298A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ED4061" w:rsidRPr="009A78BA" w14:paraId="503CC8D4" w14:textId="77777777" w:rsidTr="009A78BA">
        <w:trPr>
          <w:jc w:val="center"/>
        </w:trPr>
        <w:tc>
          <w:tcPr>
            <w:tcW w:w="901" w:type="dxa"/>
          </w:tcPr>
          <w:p w14:paraId="09C7A59E" w14:textId="77777777" w:rsidR="00ED4061" w:rsidRPr="009A78BA" w:rsidRDefault="00ED4061" w:rsidP="00ED406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B29534C" w14:textId="77777777" w:rsidR="00ED4061" w:rsidRPr="00ED4061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Шум</w:t>
            </w:r>
          </w:p>
        </w:tc>
        <w:tc>
          <w:tcPr>
            <w:tcW w:w="6804" w:type="dxa"/>
            <w:vAlign w:val="center"/>
          </w:tcPr>
          <w:p w14:paraId="0B6D6D98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Применение СИЗ органов слуха. Прохождение медицинских осмотров.</w:t>
            </w:r>
          </w:p>
        </w:tc>
        <w:tc>
          <w:tcPr>
            <w:tcW w:w="4271" w:type="dxa"/>
            <w:vAlign w:val="center"/>
          </w:tcPr>
          <w:p w14:paraId="001211AD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В целях охраны здоровья работника. </w:t>
            </w:r>
          </w:p>
        </w:tc>
      </w:tr>
      <w:tr w:rsidR="00ED4061" w:rsidRPr="009A78BA" w14:paraId="4E22555C" w14:textId="77777777" w:rsidTr="009A78BA">
        <w:trPr>
          <w:jc w:val="center"/>
        </w:trPr>
        <w:tc>
          <w:tcPr>
            <w:tcW w:w="901" w:type="dxa"/>
          </w:tcPr>
          <w:p w14:paraId="46F14296" w14:textId="77777777" w:rsidR="00ED4061" w:rsidRPr="009A78BA" w:rsidRDefault="00ED4061" w:rsidP="00ED406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094463D" w14:textId="77777777" w:rsidR="00ED4061" w:rsidRPr="00ED4061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Химический</w:t>
            </w:r>
          </w:p>
        </w:tc>
        <w:tc>
          <w:tcPr>
            <w:tcW w:w="6804" w:type="dxa"/>
            <w:vAlign w:val="center"/>
          </w:tcPr>
          <w:p w14:paraId="43577285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Использование средств индивидуальной защиты органов дыхания (СИЗОД), прохождение медицинского осмотра.</w:t>
            </w:r>
          </w:p>
        </w:tc>
        <w:tc>
          <w:tcPr>
            <w:tcW w:w="4271" w:type="dxa"/>
            <w:vAlign w:val="center"/>
          </w:tcPr>
          <w:p w14:paraId="0CD1226D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В целях охраны здоровья работника. </w:t>
            </w:r>
          </w:p>
        </w:tc>
      </w:tr>
      <w:tr w:rsidR="00ED4061" w:rsidRPr="009A78BA" w14:paraId="5CC3CDB7" w14:textId="77777777" w:rsidTr="009A78BA">
        <w:trPr>
          <w:jc w:val="center"/>
        </w:trPr>
        <w:tc>
          <w:tcPr>
            <w:tcW w:w="901" w:type="dxa"/>
          </w:tcPr>
          <w:p w14:paraId="1631993E" w14:textId="77777777" w:rsidR="00ED4061" w:rsidRPr="009A78BA" w:rsidRDefault="00ED4061" w:rsidP="00ED406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07D0ABCE" w14:textId="77777777" w:rsidR="00ED4061" w:rsidRPr="00ED4061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Вибрация общая</w:t>
            </w:r>
          </w:p>
        </w:tc>
        <w:tc>
          <w:tcPr>
            <w:tcW w:w="6804" w:type="dxa"/>
            <w:vAlign w:val="center"/>
          </w:tcPr>
          <w:p w14:paraId="6B5BADDD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Прохождение медицинского осмотра.</w:t>
            </w:r>
          </w:p>
        </w:tc>
        <w:tc>
          <w:tcPr>
            <w:tcW w:w="4271" w:type="dxa"/>
            <w:vAlign w:val="center"/>
          </w:tcPr>
          <w:p w14:paraId="3729E1AF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В целях охраны здоровья работника. </w:t>
            </w:r>
          </w:p>
        </w:tc>
      </w:tr>
      <w:tr w:rsidR="00ED4061" w:rsidRPr="009A78BA" w14:paraId="6F5C5681" w14:textId="77777777" w:rsidTr="009A78BA">
        <w:trPr>
          <w:jc w:val="center"/>
        </w:trPr>
        <w:tc>
          <w:tcPr>
            <w:tcW w:w="901" w:type="dxa"/>
          </w:tcPr>
          <w:p w14:paraId="5EB7C8D5" w14:textId="77777777" w:rsidR="00ED4061" w:rsidRPr="009A78BA" w:rsidRDefault="00ED4061" w:rsidP="00ED406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4BA08E09" w14:textId="77777777" w:rsidR="00ED4061" w:rsidRPr="00ED4061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ED4061">
              <w:rPr>
                <w:sz w:val="24"/>
                <w:szCs w:val="24"/>
              </w:rPr>
              <w:t>Микроклимат</w:t>
            </w:r>
          </w:p>
        </w:tc>
        <w:tc>
          <w:tcPr>
            <w:tcW w:w="6804" w:type="dxa"/>
            <w:vAlign w:val="center"/>
          </w:tcPr>
          <w:p w14:paraId="6975D65E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 w:rsidRPr="009A78BA">
              <w:rPr>
                <w:sz w:val="24"/>
                <w:szCs w:val="24"/>
              </w:rPr>
              <w:t xml:space="preserve"> рациональные режимы </w:t>
            </w:r>
            <w:proofErr w:type="gramStart"/>
            <w:r w:rsidRPr="009A78BA">
              <w:rPr>
                <w:sz w:val="24"/>
                <w:szCs w:val="24"/>
              </w:rPr>
              <w:t>труда  и</w:t>
            </w:r>
            <w:proofErr w:type="gramEnd"/>
            <w:r w:rsidRPr="009A78BA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4271" w:type="dxa"/>
            <w:vAlign w:val="center"/>
          </w:tcPr>
          <w:p w14:paraId="68ADD1F3" w14:textId="77777777"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</w:tbl>
    <w:p w14:paraId="446F7D09" w14:textId="77777777"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AD6D63C" w14:textId="77777777"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BC38" w14:textId="77777777" w:rsidR="008255B4" w:rsidRDefault="008255B4" w:rsidP="00577835">
      <w:r>
        <w:separator/>
      </w:r>
    </w:p>
  </w:endnote>
  <w:endnote w:type="continuationSeparator" w:id="0">
    <w:p w14:paraId="67652718" w14:textId="77777777" w:rsidR="008255B4" w:rsidRDefault="008255B4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B8D2" w14:textId="77777777" w:rsidR="008255B4" w:rsidRDefault="008255B4" w:rsidP="00577835">
      <w:r>
        <w:separator/>
      </w:r>
    </w:p>
  </w:footnote>
  <w:footnote w:type="continuationSeparator" w:id="0">
    <w:p w14:paraId="1F40BF15" w14:textId="77777777" w:rsidR="008255B4" w:rsidRDefault="008255B4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2033E"/>
    <w:rsid w:val="00035330"/>
    <w:rsid w:val="000C5130"/>
    <w:rsid w:val="000D3760"/>
    <w:rsid w:val="000F0714"/>
    <w:rsid w:val="0013043A"/>
    <w:rsid w:val="00184762"/>
    <w:rsid w:val="00196135"/>
    <w:rsid w:val="001A7AC3"/>
    <w:rsid w:val="001B19D8"/>
    <w:rsid w:val="001B1F45"/>
    <w:rsid w:val="00237B32"/>
    <w:rsid w:val="002743B5"/>
    <w:rsid w:val="002761BA"/>
    <w:rsid w:val="002A1A9A"/>
    <w:rsid w:val="002E5CDB"/>
    <w:rsid w:val="00351B24"/>
    <w:rsid w:val="003A1C01"/>
    <w:rsid w:val="003A2259"/>
    <w:rsid w:val="003C3080"/>
    <w:rsid w:val="003C79E5"/>
    <w:rsid w:val="003F4B55"/>
    <w:rsid w:val="00450E3E"/>
    <w:rsid w:val="004654AF"/>
    <w:rsid w:val="0048562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7835"/>
    <w:rsid w:val="00584289"/>
    <w:rsid w:val="005C0B50"/>
    <w:rsid w:val="005E0D99"/>
    <w:rsid w:val="005F64E6"/>
    <w:rsid w:val="00642568"/>
    <w:rsid w:val="0065289A"/>
    <w:rsid w:val="00653E73"/>
    <w:rsid w:val="006571B2"/>
    <w:rsid w:val="0067226F"/>
    <w:rsid w:val="006E4DFC"/>
    <w:rsid w:val="00725C51"/>
    <w:rsid w:val="007873F3"/>
    <w:rsid w:val="007A67AC"/>
    <w:rsid w:val="007D178B"/>
    <w:rsid w:val="007F3AFA"/>
    <w:rsid w:val="00820552"/>
    <w:rsid w:val="008255B4"/>
    <w:rsid w:val="008A4614"/>
    <w:rsid w:val="008B1D7D"/>
    <w:rsid w:val="008C1131"/>
    <w:rsid w:val="00916E41"/>
    <w:rsid w:val="00936F48"/>
    <w:rsid w:val="009647F7"/>
    <w:rsid w:val="00976D3B"/>
    <w:rsid w:val="009A1326"/>
    <w:rsid w:val="009A4835"/>
    <w:rsid w:val="009A78BA"/>
    <w:rsid w:val="009D6532"/>
    <w:rsid w:val="009F0734"/>
    <w:rsid w:val="00A026A4"/>
    <w:rsid w:val="00A134D9"/>
    <w:rsid w:val="00A21D91"/>
    <w:rsid w:val="00AD020F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A560A"/>
    <w:rsid w:val="00BF236E"/>
    <w:rsid w:val="00C0355B"/>
    <w:rsid w:val="00C10F81"/>
    <w:rsid w:val="00C93056"/>
    <w:rsid w:val="00CA2E96"/>
    <w:rsid w:val="00CD2568"/>
    <w:rsid w:val="00D001F1"/>
    <w:rsid w:val="00D11966"/>
    <w:rsid w:val="00D3207B"/>
    <w:rsid w:val="00DA194F"/>
    <w:rsid w:val="00DC0F74"/>
    <w:rsid w:val="00DC1A91"/>
    <w:rsid w:val="00DD1ED7"/>
    <w:rsid w:val="00DD6622"/>
    <w:rsid w:val="00E10EE1"/>
    <w:rsid w:val="00E25119"/>
    <w:rsid w:val="00E30B79"/>
    <w:rsid w:val="00E458F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835B0"/>
    <w:rsid w:val="00FB6A3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C016B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Удодов Дмитрий Владимирович</cp:lastModifiedBy>
  <cp:revision>5</cp:revision>
  <cp:lastPrinted>2018-12-24T04:35:00Z</cp:lastPrinted>
  <dcterms:created xsi:type="dcterms:W3CDTF">2020-01-27T02:37:00Z</dcterms:created>
  <dcterms:modified xsi:type="dcterms:W3CDTF">2020-02-25T03:50:00Z</dcterms:modified>
</cp:coreProperties>
</file>